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DA" w:rsidRPr="00A34991" w:rsidRDefault="00D125CC" w:rsidP="00E419A9">
      <w:pPr>
        <w:pStyle w:val="Default"/>
        <w:tabs>
          <w:tab w:val="left" w:pos="1701"/>
        </w:tabs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O</w:t>
      </w:r>
      <w:r w:rsidR="006757DA" w:rsidRPr="00A34991">
        <w:rPr>
          <w:color w:val="auto"/>
          <w:sz w:val="18"/>
          <w:szCs w:val="18"/>
        </w:rPr>
        <w:t xml:space="preserve">ndergetekende, Dhr/Mevr……………………………………………………………………………………………………………………………………………..…… </w:t>
      </w:r>
    </w:p>
    <w:p w:rsidR="006757DA" w:rsidRPr="00A34991" w:rsidRDefault="006757DA" w:rsidP="006757DA">
      <w:pPr>
        <w:pStyle w:val="Default"/>
        <w:rPr>
          <w:color w:val="auto"/>
          <w:sz w:val="18"/>
          <w:szCs w:val="18"/>
        </w:rPr>
      </w:pPr>
    </w:p>
    <w:p w:rsidR="006757DA" w:rsidRPr="00A34991" w:rsidRDefault="006757DA" w:rsidP="006757DA">
      <w:pPr>
        <w:pStyle w:val="Default"/>
        <w:rPr>
          <w:color w:val="auto"/>
          <w:sz w:val="18"/>
          <w:szCs w:val="18"/>
        </w:rPr>
      </w:pPr>
      <w:r w:rsidRPr="00A34991">
        <w:rPr>
          <w:color w:val="auto"/>
          <w:sz w:val="18"/>
          <w:szCs w:val="18"/>
        </w:rPr>
        <w:t xml:space="preserve">Adres:.…………………………………………………………………………………………………………………………………………………………………………………….. </w:t>
      </w:r>
    </w:p>
    <w:p w:rsidR="006757DA" w:rsidRPr="00A34991" w:rsidRDefault="006757DA" w:rsidP="006757DA">
      <w:pPr>
        <w:pStyle w:val="Default"/>
        <w:rPr>
          <w:color w:val="auto"/>
          <w:sz w:val="18"/>
          <w:szCs w:val="18"/>
        </w:rPr>
      </w:pPr>
    </w:p>
    <w:p w:rsidR="006757DA" w:rsidRPr="00A34991" w:rsidRDefault="006757DA" w:rsidP="006757DA">
      <w:pPr>
        <w:pStyle w:val="Default"/>
        <w:rPr>
          <w:color w:val="auto"/>
          <w:sz w:val="18"/>
          <w:szCs w:val="18"/>
        </w:rPr>
      </w:pPr>
      <w:r w:rsidRPr="00A34991">
        <w:rPr>
          <w:color w:val="auto"/>
          <w:sz w:val="18"/>
          <w:szCs w:val="18"/>
        </w:rPr>
        <w:t xml:space="preserve">Postcode:……………………………………………..…………….….Woonplaats: ………………………………………………………………..………………………… </w:t>
      </w:r>
    </w:p>
    <w:p w:rsidR="006757DA" w:rsidRPr="00A34991" w:rsidRDefault="006757DA" w:rsidP="006757DA">
      <w:pPr>
        <w:pStyle w:val="Default"/>
        <w:rPr>
          <w:color w:val="auto"/>
          <w:sz w:val="18"/>
          <w:szCs w:val="18"/>
        </w:rPr>
      </w:pPr>
    </w:p>
    <w:p w:rsidR="006757DA" w:rsidRPr="00A34991" w:rsidRDefault="006757DA" w:rsidP="006757DA">
      <w:pPr>
        <w:pStyle w:val="Default"/>
        <w:rPr>
          <w:color w:val="auto"/>
          <w:sz w:val="18"/>
          <w:szCs w:val="18"/>
        </w:rPr>
      </w:pPr>
      <w:r w:rsidRPr="00A34991">
        <w:rPr>
          <w:color w:val="auto"/>
          <w:sz w:val="18"/>
          <w:szCs w:val="18"/>
        </w:rPr>
        <w:t xml:space="preserve">Telefoon: ………………………………………………….……………Email:……..……………………………………….….………………………………………………… </w:t>
      </w:r>
    </w:p>
    <w:p w:rsidR="006757DA" w:rsidRDefault="006757DA" w:rsidP="006757DA">
      <w:pPr>
        <w:pStyle w:val="Default"/>
        <w:rPr>
          <w:color w:val="auto"/>
          <w:sz w:val="18"/>
          <w:szCs w:val="18"/>
        </w:rPr>
      </w:pPr>
      <w:r w:rsidRPr="00A34991">
        <w:rPr>
          <w:color w:val="auto"/>
          <w:sz w:val="18"/>
          <w:szCs w:val="18"/>
        </w:rPr>
        <w:t>meldt zich aan voor: (aankruisen waarvoor u zich wilt inschrijven</w:t>
      </w:r>
      <w:r w:rsidR="00DA1370">
        <w:rPr>
          <w:color w:val="auto"/>
          <w:sz w:val="18"/>
          <w:szCs w:val="18"/>
        </w:rPr>
        <w:t xml:space="preserve">, eventueel meerdere </w:t>
      </w:r>
      <w:r w:rsidR="00282E8E">
        <w:rPr>
          <w:color w:val="auto"/>
          <w:sz w:val="18"/>
          <w:szCs w:val="18"/>
        </w:rPr>
        <w:t xml:space="preserve">dagdelen </w:t>
      </w:r>
      <w:r w:rsidR="00DA1370">
        <w:rPr>
          <w:color w:val="auto"/>
          <w:sz w:val="18"/>
          <w:szCs w:val="18"/>
        </w:rPr>
        <w:t xml:space="preserve">aankruisen is ook mogelijk, </w:t>
      </w:r>
      <w:r w:rsidR="00DA1370">
        <w:rPr>
          <w:color w:val="auto"/>
          <w:sz w:val="18"/>
          <w:szCs w:val="18"/>
        </w:rPr>
        <w:br/>
        <w:t>dan graag 1</w:t>
      </w:r>
      <w:r w:rsidR="00DA1370" w:rsidRPr="00DA1370">
        <w:rPr>
          <w:color w:val="auto"/>
          <w:sz w:val="18"/>
          <w:szCs w:val="18"/>
          <w:vertAlign w:val="superscript"/>
        </w:rPr>
        <w:t>ste</w:t>
      </w:r>
      <w:r w:rsidR="00DA1370">
        <w:rPr>
          <w:color w:val="auto"/>
          <w:sz w:val="18"/>
          <w:szCs w:val="18"/>
        </w:rPr>
        <w:t>, 2</w:t>
      </w:r>
      <w:r w:rsidR="00DA1370" w:rsidRPr="00DA1370">
        <w:rPr>
          <w:color w:val="auto"/>
          <w:sz w:val="18"/>
          <w:szCs w:val="18"/>
          <w:vertAlign w:val="superscript"/>
        </w:rPr>
        <w:t>de</w:t>
      </w:r>
      <w:r w:rsidR="00FD7D24">
        <w:rPr>
          <w:color w:val="auto"/>
          <w:sz w:val="18"/>
          <w:szCs w:val="18"/>
        </w:rPr>
        <w:t xml:space="preserve"> </w:t>
      </w:r>
      <w:r w:rsidR="00DA1370">
        <w:rPr>
          <w:color w:val="auto"/>
          <w:sz w:val="18"/>
          <w:szCs w:val="18"/>
        </w:rPr>
        <w:t xml:space="preserve">keus </w:t>
      </w:r>
      <w:r w:rsidR="00FD7D24">
        <w:rPr>
          <w:color w:val="auto"/>
          <w:sz w:val="18"/>
          <w:szCs w:val="18"/>
        </w:rPr>
        <w:t xml:space="preserve">etc. </w:t>
      </w:r>
      <w:r w:rsidR="00DA1370">
        <w:rPr>
          <w:color w:val="auto"/>
          <w:sz w:val="18"/>
          <w:szCs w:val="18"/>
        </w:rPr>
        <w:t>erbij noteren</w:t>
      </w:r>
      <w:r w:rsidRPr="00A34991">
        <w:rPr>
          <w:color w:val="auto"/>
          <w:sz w:val="18"/>
          <w:szCs w:val="18"/>
        </w:rPr>
        <w:t xml:space="preserve">):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701"/>
        <w:gridCol w:w="1701"/>
        <w:gridCol w:w="1560"/>
      </w:tblGrid>
      <w:tr w:rsidR="007E3F0B" w:rsidRPr="00D405B7" w:rsidTr="007E3F0B">
        <w:tc>
          <w:tcPr>
            <w:tcW w:w="2235" w:type="dxa"/>
            <w:shd w:val="clear" w:color="auto" w:fill="auto"/>
          </w:tcPr>
          <w:p w:rsidR="007E3F0B" w:rsidRPr="00D405B7" w:rsidRDefault="007E3F0B" w:rsidP="00B1601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wekelijkse lessen</w:t>
            </w:r>
          </w:p>
        </w:tc>
        <w:tc>
          <w:tcPr>
            <w:tcW w:w="1842" w:type="dxa"/>
            <w:shd w:val="clear" w:color="auto" w:fill="auto"/>
          </w:tcPr>
          <w:p w:rsidR="007E3F0B" w:rsidRDefault="007E3F0B" w:rsidP="00B1601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D405B7">
              <w:rPr>
                <w:b/>
                <w:bCs/>
                <w:color w:val="auto"/>
                <w:sz w:val="20"/>
                <w:szCs w:val="20"/>
              </w:rPr>
              <w:t>woensdag</w:t>
            </w:r>
            <w:r>
              <w:rPr>
                <w:b/>
                <w:bCs/>
                <w:color w:val="auto"/>
                <w:sz w:val="20"/>
                <w:szCs w:val="20"/>
              </w:rPr>
              <w:t>morgen</w:t>
            </w:r>
          </w:p>
          <w:p w:rsidR="007E3F0B" w:rsidRPr="00D405B7" w:rsidRDefault="007E3F0B" w:rsidP="00B1601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10.</w:t>
            </w:r>
            <w:r w:rsidRPr="00D405B7">
              <w:rPr>
                <w:b/>
                <w:bCs/>
                <w:color w:val="auto"/>
                <w:sz w:val="20"/>
                <w:szCs w:val="20"/>
              </w:rPr>
              <w:t>00 - 12.30</w:t>
            </w:r>
          </w:p>
        </w:tc>
        <w:tc>
          <w:tcPr>
            <w:tcW w:w="1701" w:type="dxa"/>
            <w:shd w:val="clear" w:color="auto" w:fill="auto"/>
          </w:tcPr>
          <w:p w:rsidR="007E3F0B" w:rsidRPr="00D405B7" w:rsidRDefault="007E3F0B" w:rsidP="00B1601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D405B7">
              <w:rPr>
                <w:b/>
                <w:bCs/>
                <w:color w:val="auto"/>
                <w:sz w:val="20"/>
                <w:szCs w:val="20"/>
              </w:rPr>
              <w:t>woensdagmiddag</w:t>
            </w:r>
          </w:p>
          <w:p w:rsidR="007E3F0B" w:rsidRPr="00D405B7" w:rsidRDefault="007E3F0B" w:rsidP="009B482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D405B7">
              <w:rPr>
                <w:b/>
                <w:bCs/>
                <w:color w:val="auto"/>
                <w:sz w:val="20"/>
                <w:szCs w:val="20"/>
              </w:rPr>
              <w:t>13.</w:t>
            </w:r>
            <w:r w:rsidR="009B4820">
              <w:rPr>
                <w:b/>
                <w:bCs/>
                <w:color w:val="auto"/>
                <w:sz w:val="20"/>
                <w:szCs w:val="20"/>
              </w:rPr>
              <w:t>30</w:t>
            </w:r>
            <w:r w:rsidRPr="00D405B7">
              <w:rPr>
                <w:b/>
                <w:bCs/>
                <w:color w:val="auto"/>
                <w:sz w:val="20"/>
                <w:szCs w:val="20"/>
              </w:rPr>
              <w:t>- 1</w:t>
            </w:r>
            <w:r w:rsidR="009B4820">
              <w:rPr>
                <w:b/>
                <w:bCs/>
                <w:color w:val="auto"/>
                <w:sz w:val="20"/>
                <w:szCs w:val="20"/>
              </w:rPr>
              <w:t>6.00</w:t>
            </w:r>
          </w:p>
        </w:tc>
        <w:tc>
          <w:tcPr>
            <w:tcW w:w="1701" w:type="dxa"/>
            <w:shd w:val="clear" w:color="auto" w:fill="auto"/>
          </w:tcPr>
          <w:p w:rsidR="007E3F0B" w:rsidRDefault="007E3F0B" w:rsidP="00B1601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donderdagavond</w:t>
            </w:r>
          </w:p>
          <w:p w:rsidR="007E3F0B" w:rsidRPr="00D405B7" w:rsidRDefault="007E3F0B" w:rsidP="00B1601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19.30 – 22.00</w:t>
            </w:r>
          </w:p>
        </w:tc>
        <w:tc>
          <w:tcPr>
            <w:tcW w:w="1560" w:type="dxa"/>
            <w:shd w:val="clear" w:color="auto" w:fill="auto"/>
          </w:tcPr>
          <w:p w:rsidR="007E3F0B" w:rsidRDefault="007E3F0B" w:rsidP="00B1601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D405B7">
              <w:rPr>
                <w:b/>
                <w:bCs/>
                <w:color w:val="auto"/>
                <w:sz w:val="20"/>
                <w:szCs w:val="20"/>
              </w:rPr>
              <w:t>vrijdag</w:t>
            </w:r>
            <w:r>
              <w:rPr>
                <w:b/>
                <w:bCs/>
                <w:color w:val="auto"/>
                <w:sz w:val="20"/>
                <w:szCs w:val="20"/>
              </w:rPr>
              <w:t>morgen</w:t>
            </w:r>
          </w:p>
          <w:p w:rsidR="007E3F0B" w:rsidRPr="00D405B7" w:rsidRDefault="007E3F0B" w:rsidP="00B1601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10.</w:t>
            </w:r>
            <w:r w:rsidRPr="00D405B7">
              <w:rPr>
                <w:b/>
                <w:bCs/>
                <w:color w:val="auto"/>
                <w:sz w:val="20"/>
                <w:szCs w:val="20"/>
              </w:rPr>
              <w:t>00 - 12.30</w:t>
            </w:r>
          </w:p>
        </w:tc>
      </w:tr>
      <w:tr w:rsidR="007E3F0B" w:rsidRPr="00D405B7" w:rsidTr="007E3F0B">
        <w:tc>
          <w:tcPr>
            <w:tcW w:w="2235" w:type="dxa"/>
            <w:shd w:val="clear" w:color="auto" w:fill="auto"/>
          </w:tcPr>
          <w:p w:rsidR="007E3F0B" w:rsidRDefault="00DA1370" w:rsidP="007E3F0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ik wil graag les op</w:t>
            </w:r>
          </w:p>
          <w:p w:rsidR="007E3F0B" w:rsidRPr="00B16012" w:rsidRDefault="007E3F0B" w:rsidP="007E3F0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E3F0B" w:rsidRPr="00D405B7" w:rsidRDefault="007E3F0B" w:rsidP="00B1601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3F0B" w:rsidRPr="00D405B7" w:rsidRDefault="007E3F0B" w:rsidP="00B1601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3F0B" w:rsidRPr="00D405B7" w:rsidRDefault="007E3F0B" w:rsidP="00B1601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E3F0B" w:rsidRPr="00D405B7" w:rsidRDefault="007E3F0B" w:rsidP="00B1601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DA1370" w:rsidRDefault="00DA1370" w:rsidP="00B16012">
      <w:pPr>
        <w:rPr>
          <w:rFonts w:ascii="Calibri" w:hAnsi="Calibri" w:cs="Calibri"/>
          <w:sz w:val="18"/>
          <w:szCs w:val="18"/>
        </w:rPr>
      </w:pPr>
      <w:r w:rsidRPr="008633E6">
        <w:rPr>
          <w:b/>
          <w:bCs/>
          <w:sz w:val="28"/>
          <w:szCs w:val="28"/>
        </w:rPr>
        <w:t>O</w:t>
      </w:r>
      <w:r w:rsidRPr="00A24C43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ik meld mij aan voor 1 cursus in de week, 10 lessen, k</w:t>
      </w:r>
      <w:r w:rsidR="0070152A" w:rsidRPr="00A24C43">
        <w:rPr>
          <w:rFonts w:ascii="Calibri" w:hAnsi="Calibri" w:cs="Calibri"/>
          <w:b/>
          <w:sz w:val="18"/>
          <w:szCs w:val="18"/>
        </w:rPr>
        <w:t>osten</w:t>
      </w:r>
      <w:r w:rsidR="007F0AF9">
        <w:rPr>
          <w:rFonts w:ascii="Calibri" w:hAnsi="Calibri" w:cs="Calibri"/>
          <w:b/>
          <w:sz w:val="18"/>
          <w:szCs w:val="18"/>
        </w:rPr>
        <w:t xml:space="preserve"> </w:t>
      </w:r>
      <w:r w:rsidR="007F0AF9" w:rsidRPr="00DA1370">
        <w:rPr>
          <w:rFonts w:ascii="Calibri" w:hAnsi="Calibri" w:cs="Calibri"/>
          <w:b/>
          <w:sz w:val="18"/>
          <w:szCs w:val="18"/>
        </w:rPr>
        <w:t xml:space="preserve">2024: </w:t>
      </w:r>
      <w:r w:rsidR="00213ADD" w:rsidRPr="00DA1370">
        <w:rPr>
          <w:rFonts w:ascii="Calibri" w:hAnsi="Calibri" w:cs="Calibri"/>
          <w:b/>
          <w:sz w:val="18"/>
          <w:szCs w:val="18"/>
        </w:rPr>
        <w:t xml:space="preserve"> </w:t>
      </w:r>
      <w:r w:rsidR="0070152A" w:rsidRPr="00DA1370">
        <w:rPr>
          <w:rFonts w:ascii="Calibri" w:hAnsi="Calibri" w:cs="Calibri"/>
          <w:b/>
          <w:sz w:val="18"/>
          <w:szCs w:val="18"/>
        </w:rPr>
        <w:t xml:space="preserve">€ </w:t>
      </w:r>
      <w:r w:rsidR="00F71FA4" w:rsidRPr="00DA1370">
        <w:rPr>
          <w:rFonts w:ascii="Calibri" w:hAnsi="Calibri" w:cs="Calibri"/>
          <w:b/>
          <w:sz w:val="18"/>
          <w:szCs w:val="18"/>
        </w:rPr>
        <w:t>3</w:t>
      </w:r>
      <w:r w:rsidRPr="00DA1370">
        <w:rPr>
          <w:rFonts w:ascii="Calibri" w:hAnsi="Calibri" w:cs="Calibri"/>
          <w:b/>
          <w:sz w:val="18"/>
          <w:szCs w:val="18"/>
        </w:rPr>
        <w:t>05,-</w:t>
      </w:r>
    </w:p>
    <w:p w:rsidR="00DA1370" w:rsidRDefault="00DA1370" w:rsidP="00B16012">
      <w:pPr>
        <w:rPr>
          <w:rFonts w:ascii="Calibri" w:hAnsi="Calibri" w:cs="Calibri"/>
          <w:sz w:val="18"/>
          <w:szCs w:val="18"/>
        </w:rPr>
      </w:pPr>
      <w:r w:rsidRPr="008633E6">
        <w:rPr>
          <w:b/>
          <w:bCs/>
          <w:sz w:val="28"/>
          <w:szCs w:val="28"/>
        </w:rPr>
        <w:t>O</w:t>
      </w:r>
      <w:r>
        <w:rPr>
          <w:rFonts w:ascii="Calibri" w:hAnsi="Calibri" w:cs="Calibri"/>
          <w:sz w:val="18"/>
          <w:szCs w:val="18"/>
        </w:rPr>
        <w:t xml:space="preserve"> </w:t>
      </w:r>
      <w:r w:rsidRPr="00DA1370">
        <w:rPr>
          <w:rFonts w:ascii="Calibri" w:hAnsi="Calibri" w:cs="Calibri"/>
          <w:b/>
          <w:sz w:val="18"/>
          <w:szCs w:val="18"/>
        </w:rPr>
        <w:t>Ik meld mij aan voor 2 cursus</w:t>
      </w:r>
      <w:r w:rsidR="00282E8E">
        <w:rPr>
          <w:rFonts w:ascii="Calibri" w:hAnsi="Calibri" w:cs="Calibri"/>
          <w:b/>
          <w:sz w:val="18"/>
          <w:szCs w:val="18"/>
        </w:rPr>
        <w:t>sen</w:t>
      </w:r>
      <w:bookmarkStart w:id="0" w:name="_GoBack"/>
      <w:bookmarkEnd w:id="0"/>
      <w:r w:rsidRPr="00DA1370">
        <w:rPr>
          <w:rFonts w:ascii="Calibri" w:hAnsi="Calibri" w:cs="Calibri"/>
          <w:b/>
          <w:sz w:val="18"/>
          <w:szCs w:val="18"/>
        </w:rPr>
        <w:t xml:space="preserve"> in de week, 20 lessen</w:t>
      </w:r>
      <w:r w:rsidR="00FD7D24">
        <w:rPr>
          <w:rFonts w:ascii="Calibri" w:hAnsi="Calibri" w:cs="Calibri"/>
          <w:sz w:val="18"/>
          <w:szCs w:val="18"/>
        </w:rPr>
        <w:t>, k</w:t>
      </w:r>
      <w:r w:rsidRPr="00DA1370">
        <w:rPr>
          <w:rFonts w:ascii="Calibri" w:hAnsi="Calibri" w:cs="Calibri"/>
          <w:b/>
          <w:sz w:val="18"/>
          <w:szCs w:val="18"/>
        </w:rPr>
        <w:t xml:space="preserve">osten 2024: </w:t>
      </w:r>
      <w:r w:rsidR="007F0AF9" w:rsidRPr="00DA1370">
        <w:rPr>
          <w:rFonts w:ascii="Calibri" w:hAnsi="Calibri" w:cs="Calibri"/>
          <w:b/>
          <w:sz w:val="18"/>
          <w:szCs w:val="18"/>
        </w:rPr>
        <w:t>€ 6</w:t>
      </w:r>
      <w:r w:rsidRPr="00DA1370">
        <w:rPr>
          <w:rFonts w:ascii="Calibri" w:hAnsi="Calibri" w:cs="Calibri"/>
          <w:b/>
          <w:sz w:val="18"/>
          <w:szCs w:val="18"/>
        </w:rPr>
        <w:t>0</w:t>
      </w:r>
      <w:r w:rsidR="007F0AF9" w:rsidRPr="00DA1370">
        <w:rPr>
          <w:rFonts w:ascii="Calibri" w:hAnsi="Calibri" w:cs="Calibri"/>
          <w:b/>
          <w:sz w:val="18"/>
          <w:szCs w:val="18"/>
        </w:rPr>
        <w:t>5,-</w:t>
      </w:r>
      <w:r w:rsidR="00F71FA4" w:rsidRPr="00DA1370">
        <w:rPr>
          <w:rFonts w:ascii="Calibri" w:hAnsi="Calibri" w:cs="Calibri"/>
          <w:b/>
          <w:sz w:val="18"/>
          <w:szCs w:val="18"/>
        </w:rPr>
        <w:t xml:space="preserve"> </w:t>
      </w:r>
      <w:r w:rsidRPr="00DA1370">
        <w:rPr>
          <w:rFonts w:ascii="Calibri" w:hAnsi="Calibri" w:cs="Calibri"/>
          <w:b/>
          <w:sz w:val="18"/>
          <w:szCs w:val="18"/>
        </w:rPr>
        <w:t>*</w:t>
      </w:r>
    </w:p>
    <w:p w:rsidR="009256EF" w:rsidRPr="00A24C43" w:rsidRDefault="00DA1370" w:rsidP="00B16012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</w:t>
      </w:r>
      <w:r w:rsidR="00F71FA4" w:rsidRPr="00A24C43">
        <w:rPr>
          <w:rFonts w:ascii="Calibri" w:hAnsi="Calibri" w:cs="Calibri"/>
          <w:sz w:val="18"/>
          <w:szCs w:val="18"/>
        </w:rPr>
        <w:t>Betaling in 2 termijnen is mogelijk</w:t>
      </w:r>
      <w:r w:rsidR="00F71FA4">
        <w:rPr>
          <w:rFonts w:ascii="Calibri" w:hAnsi="Calibri" w:cs="Calibri"/>
          <w:sz w:val="18"/>
          <w:szCs w:val="18"/>
        </w:rPr>
        <w:t>, daar zijn € 5,- kosten aan verbonden.</w:t>
      </w:r>
    </w:p>
    <w:p w:rsidR="00B16012" w:rsidRDefault="00B16012" w:rsidP="00B16012">
      <w:pPr>
        <w:rPr>
          <w:b/>
          <w:bCs/>
          <w:sz w:val="18"/>
          <w:szCs w:val="18"/>
        </w:rPr>
      </w:pPr>
    </w:p>
    <w:p w:rsidR="006757DA" w:rsidRPr="00A34991" w:rsidRDefault="008633E6" w:rsidP="006757DA">
      <w:pPr>
        <w:pStyle w:val="Default"/>
        <w:rPr>
          <w:color w:val="auto"/>
          <w:sz w:val="18"/>
          <w:szCs w:val="18"/>
        </w:rPr>
      </w:pPr>
      <w:r w:rsidRPr="008633E6">
        <w:rPr>
          <w:b/>
          <w:bCs/>
          <w:color w:val="auto"/>
          <w:sz w:val="28"/>
          <w:szCs w:val="28"/>
        </w:rPr>
        <w:t>O</w:t>
      </w:r>
      <w:r w:rsidRPr="00A34991">
        <w:rPr>
          <w:color w:val="auto"/>
          <w:sz w:val="18"/>
          <w:szCs w:val="18"/>
        </w:rPr>
        <w:t xml:space="preserve"> </w:t>
      </w:r>
      <w:r w:rsidR="006757DA" w:rsidRPr="00A34991">
        <w:rPr>
          <w:color w:val="auto"/>
          <w:sz w:val="18"/>
          <w:szCs w:val="18"/>
        </w:rPr>
        <w:t xml:space="preserve">Ik heb </w:t>
      </w:r>
      <w:r w:rsidR="006757DA" w:rsidRPr="00A34991">
        <w:rPr>
          <w:b/>
          <w:bCs/>
          <w:color w:val="auto"/>
          <w:sz w:val="18"/>
          <w:szCs w:val="18"/>
        </w:rPr>
        <w:t>wel/niet</w:t>
      </w:r>
      <w:r w:rsidR="006757DA" w:rsidRPr="00A34991">
        <w:rPr>
          <w:color w:val="auto"/>
          <w:sz w:val="18"/>
          <w:szCs w:val="18"/>
        </w:rPr>
        <w:t xml:space="preserve">* eerder een cursus of workshop beeldhouwen in steen gevolgd (*doorstrepen wat niet van toepassing is). </w:t>
      </w:r>
    </w:p>
    <w:p w:rsidR="004826DF" w:rsidRPr="00A34991" w:rsidRDefault="006757DA" w:rsidP="006757DA">
      <w:pPr>
        <w:pStyle w:val="Default"/>
        <w:rPr>
          <w:color w:val="auto"/>
          <w:sz w:val="18"/>
          <w:szCs w:val="18"/>
        </w:rPr>
      </w:pPr>
      <w:r w:rsidRPr="00A34991">
        <w:rPr>
          <w:color w:val="auto"/>
          <w:sz w:val="18"/>
          <w:szCs w:val="18"/>
        </w:rPr>
        <w:t xml:space="preserve">Zo ja, </w:t>
      </w:r>
      <w:r w:rsidR="00282E8E">
        <w:rPr>
          <w:color w:val="auto"/>
          <w:sz w:val="18"/>
          <w:szCs w:val="18"/>
        </w:rPr>
        <w:t xml:space="preserve">bij wie </w:t>
      </w:r>
      <w:r w:rsidRPr="00A34991">
        <w:rPr>
          <w:color w:val="auto"/>
          <w:sz w:val="18"/>
          <w:szCs w:val="18"/>
        </w:rPr>
        <w:t>en hoelang:</w:t>
      </w:r>
    </w:p>
    <w:p w:rsidR="00B106B7" w:rsidRPr="00A34991" w:rsidRDefault="00B106B7" w:rsidP="006757DA">
      <w:pPr>
        <w:pStyle w:val="Default"/>
        <w:rPr>
          <w:color w:val="auto"/>
          <w:sz w:val="18"/>
          <w:szCs w:val="18"/>
        </w:rPr>
      </w:pPr>
    </w:p>
    <w:p w:rsidR="006757DA" w:rsidRPr="00A34991" w:rsidRDefault="008633E6" w:rsidP="006757DA">
      <w:pPr>
        <w:pStyle w:val="Default"/>
        <w:rPr>
          <w:color w:val="auto"/>
          <w:sz w:val="18"/>
          <w:szCs w:val="18"/>
        </w:rPr>
      </w:pPr>
      <w:r w:rsidRPr="008633E6">
        <w:rPr>
          <w:b/>
          <w:bCs/>
          <w:color w:val="auto"/>
          <w:sz w:val="28"/>
          <w:szCs w:val="28"/>
        </w:rPr>
        <w:t>O</w:t>
      </w:r>
      <w:r w:rsidRPr="00A34991">
        <w:rPr>
          <w:color w:val="auto"/>
          <w:sz w:val="18"/>
          <w:szCs w:val="18"/>
        </w:rPr>
        <w:t xml:space="preserve"> </w:t>
      </w:r>
      <w:r w:rsidR="006757DA" w:rsidRPr="00A34991">
        <w:rPr>
          <w:color w:val="auto"/>
          <w:sz w:val="18"/>
          <w:szCs w:val="18"/>
        </w:rPr>
        <w:t xml:space="preserve">Ik ben een gevorderde cursist en breng zelf een steen mee naar les, steensoort:………………………………………… </w:t>
      </w:r>
    </w:p>
    <w:p w:rsidR="005F5330" w:rsidRPr="00A34991" w:rsidRDefault="005F5330" w:rsidP="005F5330">
      <w:pPr>
        <w:pStyle w:val="Default"/>
        <w:rPr>
          <w:b/>
          <w:bCs/>
          <w:color w:val="auto"/>
          <w:sz w:val="18"/>
          <w:szCs w:val="18"/>
        </w:rPr>
      </w:pPr>
    </w:p>
    <w:p w:rsidR="00B106B7" w:rsidRPr="00A34991" w:rsidRDefault="007F0AF9" w:rsidP="005F5330">
      <w:pPr>
        <w:pStyle w:val="Default"/>
        <w:rPr>
          <w:b/>
          <w:bCs/>
          <w:color w:val="auto"/>
          <w:sz w:val="18"/>
          <w:szCs w:val="18"/>
        </w:rPr>
      </w:pPr>
      <w:r w:rsidRPr="008633E6">
        <w:rPr>
          <w:b/>
          <w:bCs/>
          <w:color w:val="auto"/>
          <w:sz w:val="28"/>
          <w:szCs w:val="28"/>
        </w:rPr>
        <w:t>O</w:t>
      </w:r>
      <w:r w:rsidRPr="00A34991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Indien er bij aanmelden niet direct plek is wil ik op de wachtlijst geplaats worden voor de hierboven aangegeven cursusdagen</w:t>
      </w:r>
    </w:p>
    <w:p w:rsidR="00DA1370" w:rsidRPr="00A34991" w:rsidRDefault="00DA1370" w:rsidP="00DA1370">
      <w:pPr>
        <w:pStyle w:val="Default"/>
        <w:rPr>
          <w:b/>
          <w:bCs/>
          <w:color w:val="auto"/>
          <w:sz w:val="18"/>
          <w:szCs w:val="18"/>
        </w:rPr>
      </w:pPr>
      <w:r w:rsidRPr="00A34991">
        <w:rPr>
          <w:b/>
          <w:bCs/>
          <w:color w:val="auto"/>
          <w:sz w:val="18"/>
          <w:szCs w:val="18"/>
        </w:rPr>
        <w:t xml:space="preserve">Opmerkingen/vragen: </w:t>
      </w:r>
    </w:p>
    <w:p w:rsidR="00B106B7" w:rsidRPr="00A34991" w:rsidRDefault="00B106B7" w:rsidP="005F5330">
      <w:pPr>
        <w:pStyle w:val="Default"/>
        <w:rPr>
          <w:color w:val="auto"/>
          <w:sz w:val="18"/>
          <w:szCs w:val="18"/>
        </w:rPr>
      </w:pPr>
    </w:p>
    <w:p w:rsidR="005F5330" w:rsidRPr="00A34991" w:rsidRDefault="005F5330" w:rsidP="005F5330">
      <w:pPr>
        <w:pStyle w:val="Default"/>
        <w:rPr>
          <w:color w:val="auto"/>
          <w:sz w:val="18"/>
          <w:szCs w:val="18"/>
        </w:rPr>
      </w:pPr>
      <w:r w:rsidRPr="00A34991">
        <w:rPr>
          <w:color w:val="auto"/>
          <w:sz w:val="18"/>
          <w:szCs w:val="18"/>
        </w:rPr>
        <w:t xml:space="preserve">Ondergetekende verklaart op de hoogte te zijn van de inschrijf/deelnamevoorwaarden van Atelier Anneke Wessels (zie hieronder). </w:t>
      </w:r>
    </w:p>
    <w:p w:rsidR="00D27EB6" w:rsidRDefault="00D27EB6" w:rsidP="005F5330">
      <w:pPr>
        <w:pStyle w:val="Default"/>
        <w:pBdr>
          <w:bottom w:val="single" w:sz="12" w:space="1" w:color="auto"/>
        </w:pBdr>
        <w:rPr>
          <w:b/>
          <w:bCs/>
          <w:color w:val="auto"/>
          <w:sz w:val="18"/>
          <w:szCs w:val="18"/>
        </w:rPr>
      </w:pPr>
    </w:p>
    <w:p w:rsidR="005F5330" w:rsidRPr="00A34991" w:rsidRDefault="005F5330" w:rsidP="005F5330">
      <w:pPr>
        <w:pStyle w:val="Default"/>
        <w:pBdr>
          <w:bottom w:val="single" w:sz="12" w:space="1" w:color="auto"/>
        </w:pBdr>
        <w:rPr>
          <w:color w:val="auto"/>
          <w:sz w:val="18"/>
          <w:szCs w:val="18"/>
        </w:rPr>
      </w:pPr>
      <w:r w:rsidRPr="00A34991">
        <w:rPr>
          <w:b/>
          <w:bCs/>
          <w:color w:val="auto"/>
          <w:sz w:val="18"/>
          <w:szCs w:val="18"/>
        </w:rPr>
        <w:t xml:space="preserve">Datum: </w:t>
      </w:r>
      <w:r w:rsidRPr="00A34991">
        <w:rPr>
          <w:color w:val="auto"/>
          <w:sz w:val="18"/>
          <w:szCs w:val="18"/>
        </w:rPr>
        <w:t xml:space="preserve">……………………………………………………… </w:t>
      </w:r>
      <w:r w:rsidRPr="00A34991">
        <w:rPr>
          <w:b/>
          <w:bCs/>
          <w:color w:val="auto"/>
          <w:sz w:val="18"/>
          <w:szCs w:val="18"/>
        </w:rPr>
        <w:t xml:space="preserve">Handtekening: </w:t>
      </w:r>
      <w:r w:rsidRPr="00A34991">
        <w:rPr>
          <w:color w:val="auto"/>
          <w:sz w:val="18"/>
          <w:szCs w:val="18"/>
        </w:rPr>
        <w:t xml:space="preserve">……………………………………………………………………………………………………………….. </w:t>
      </w:r>
    </w:p>
    <w:p w:rsidR="00B106B7" w:rsidRPr="00A34991" w:rsidRDefault="00B106B7" w:rsidP="005F5330">
      <w:pPr>
        <w:pStyle w:val="Default"/>
        <w:pBdr>
          <w:bottom w:val="single" w:sz="12" w:space="1" w:color="auto"/>
        </w:pBdr>
        <w:rPr>
          <w:color w:val="auto"/>
          <w:sz w:val="18"/>
          <w:szCs w:val="18"/>
        </w:rPr>
      </w:pPr>
    </w:p>
    <w:p w:rsidR="005F5330" w:rsidRPr="009A0B28" w:rsidRDefault="00EC1383" w:rsidP="005F5330">
      <w:pPr>
        <w:pStyle w:val="Default"/>
        <w:rPr>
          <w:color w:val="auto"/>
          <w:sz w:val="16"/>
          <w:szCs w:val="16"/>
        </w:rPr>
      </w:pPr>
      <w:r w:rsidRPr="009A0B28">
        <w:rPr>
          <w:b/>
          <w:bCs/>
          <w:color w:val="auto"/>
          <w:sz w:val="16"/>
          <w:szCs w:val="16"/>
        </w:rPr>
        <w:t>Aanmeld-</w:t>
      </w:r>
      <w:r w:rsidR="005F5330" w:rsidRPr="009A0B28">
        <w:rPr>
          <w:b/>
          <w:bCs/>
          <w:color w:val="auto"/>
          <w:sz w:val="16"/>
          <w:szCs w:val="16"/>
        </w:rPr>
        <w:t xml:space="preserve">/deelnamevoorwaarden Atelier Anneke Wessels: </w:t>
      </w:r>
    </w:p>
    <w:p w:rsidR="00FD7D24" w:rsidRDefault="005F5330" w:rsidP="005F5330">
      <w:pPr>
        <w:pStyle w:val="Default"/>
        <w:rPr>
          <w:color w:val="auto"/>
          <w:sz w:val="16"/>
          <w:szCs w:val="16"/>
        </w:rPr>
      </w:pPr>
      <w:r w:rsidRPr="009A0B28">
        <w:rPr>
          <w:b/>
          <w:bCs/>
          <w:color w:val="auto"/>
          <w:sz w:val="16"/>
          <w:szCs w:val="16"/>
        </w:rPr>
        <w:t>Aanmelden</w:t>
      </w:r>
      <w:r w:rsidR="00DA5B74" w:rsidRPr="009A0B28">
        <w:rPr>
          <w:b/>
          <w:bCs/>
          <w:color w:val="auto"/>
          <w:sz w:val="16"/>
          <w:szCs w:val="16"/>
        </w:rPr>
        <w:t xml:space="preserve"> cursus/</w:t>
      </w:r>
      <w:r w:rsidR="00CC0091" w:rsidRPr="009A0B28">
        <w:rPr>
          <w:b/>
          <w:bCs/>
          <w:color w:val="auto"/>
          <w:sz w:val="16"/>
          <w:szCs w:val="16"/>
        </w:rPr>
        <w:t>dagworkshops</w:t>
      </w:r>
      <w:r w:rsidRPr="009A0B28">
        <w:rPr>
          <w:b/>
          <w:bCs/>
          <w:color w:val="auto"/>
          <w:sz w:val="16"/>
          <w:szCs w:val="16"/>
        </w:rPr>
        <w:t>:</w:t>
      </w:r>
      <w:r w:rsidRPr="009A0B28">
        <w:rPr>
          <w:color w:val="auto"/>
          <w:sz w:val="16"/>
          <w:szCs w:val="16"/>
        </w:rPr>
        <w:t xml:space="preserve"> Inschrijving geschiedt </w:t>
      </w:r>
      <w:r w:rsidR="00FD7D24">
        <w:rPr>
          <w:color w:val="auto"/>
          <w:sz w:val="16"/>
          <w:szCs w:val="16"/>
        </w:rPr>
        <w:t xml:space="preserve">enkel per ingevuld aanmeldformulier en </w:t>
      </w:r>
      <w:r w:rsidRPr="009A0B28">
        <w:rPr>
          <w:color w:val="auto"/>
          <w:sz w:val="16"/>
          <w:szCs w:val="16"/>
        </w:rPr>
        <w:t>op volgorde van binnenkomst van aanmelding.</w:t>
      </w:r>
      <w:r w:rsidR="00B106B7" w:rsidRPr="009A0B28">
        <w:rPr>
          <w:color w:val="auto"/>
          <w:sz w:val="16"/>
          <w:szCs w:val="16"/>
        </w:rPr>
        <w:t xml:space="preserve"> </w:t>
      </w:r>
    </w:p>
    <w:p w:rsidR="00CC0091" w:rsidRPr="009A0B28" w:rsidRDefault="005F5330" w:rsidP="005F5330">
      <w:pPr>
        <w:pStyle w:val="Default"/>
        <w:rPr>
          <w:color w:val="auto"/>
          <w:sz w:val="16"/>
          <w:szCs w:val="16"/>
        </w:rPr>
      </w:pPr>
      <w:r w:rsidRPr="009A0B28">
        <w:rPr>
          <w:color w:val="auto"/>
          <w:sz w:val="16"/>
          <w:szCs w:val="16"/>
        </w:rPr>
        <w:t xml:space="preserve">Na binnenkomst van het formulier ontvangt u </w:t>
      </w:r>
      <w:r w:rsidR="00EC1383" w:rsidRPr="009A0B28">
        <w:rPr>
          <w:color w:val="auto"/>
          <w:sz w:val="16"/>
          <w:szCs w:val="16"/>
        </w:rPr>
        <w:t xml:space="preserve">bericht of er plek is en indien mogelijk </w:t>
      </w:r>
      <w:r w:rsidRPr="009A0B28">
        <w:rPr>
          <w:color w:val="auto"/>
          <w:sz w:val="16"/>
          <w:szCs w:val="16"/>
        </w:rPr>
        <w:t>een bevestiging van aanmelding</w:t>
      </w:r>
      <w:r w:rsidR="00EC1383" w:rsidRPr="009A0B28">
        <w:rPr>
          <w:color w:val="auto"/>
          <w:sz w:val="16"/>
          <w:szCs w:val="16"/>
        </w:rPr>
        <w:t>.</w:t>
      </w:r>
      <w:r w:rsidR="00DA5B74" w:rsidRPr="009A0B28">
        <w:rPr>
          <w:color w:val="auto"/>
          <w:sz w:val="16"/>
          <w:szCs w:val="16"/>
        </w:rPr>
        <w:t xml:space="preserve"> </w:t>
      </w:r>
      <w:r w:rsidR="00322C27" w:rsidRPr="009A0B28">
        <w:rPr>
          <w:color w:val="auto"/>
          <w:sz w:val="16"/>
          <w:szCs w:val="16"/>
        </w:rPr>
        <w:t>Maximaal 8 personen per les</w:t>
      </w:r>
      <w:r w:rsidR="00FD7D24">
        <w:rPr>
          <w:color w:val="auto"/>
          <w:sz w:val="16"/>
          <w:szCs w:val="16"/>
        </w:rPr>
        <w:t>.</w:t>
      </w:r>
      <w:r w:rsidR="00322C27" w:rsidRPr="009A0B28">
        <w:rPr>
          <w:color w:val="auto"/>
          <w:sz w:val="16"/>
          <w:szCs w:val="16"/>
        </w:rPr>
        <w:t xml:space="preserve"> Mocht er geen plek vrij zijn op het door u gewenste dagdeel dan kunt u zich voor een wachtlijst aanmelden. </w:t>
      </w:r>
      <w:r w:rsidR="00D27EB6" w:rsidRPr="009A0B28">
        <w:rPr>
          <w:color w:val="auto"/>
          <w:sz w:val="16"/>
          <w:szCs w:val="16"/>
        </w:rPr>
        <w:t xml:space="preserve">Tijdens een cursus instromen is mogelijk zolang er nog plek </w:t>
      </w:r>
      <w:r w:rsidR="00322C27" w:rsidRPr="009A0B28">
        <w:rPr>
          <w:color w:val="auto"/>
          <w:sz w:val="16"/>
          <w:szCs w:val="16"/>
        </w:rPr>
        <w:t xml:space="preserve">vrij </w:t>
      </w:r>
      <w:r w:rsidR="00D27EB6" w:rsidRPr="009A0B28">
        <w:rPr>
          <w:color w:val="auto"/>
          <w:sz w:val="16"/>
          <w:szCs w:val="16"/>
        </w:rPr>
        <w:t>is.</w:t>
      </w:r>
    </w:p>
    <w:p w:rsidR="00B74F7B" w:rsidRPr="009A0B28" w:rsidRDefault="005F5330" w:rsidP="005F5330">
      <w:pPr>
        <w:pStyle w:val="Default"/>
        <w:rPr>
          <w:color w:val="auto"/>
          <w:sz w:val="16"/>
          <w:szCs w:val="16"/>
        </w:rPr>
      </w:pPr>
      <w:r w:rsidRPr="009A0B28">
        <w:rPr>
          <w:b/>
          <w:bCs/>
          <w:color w:val="auto"/>
          <w:sz w:val="16"/>
          <w:szCs w:val="16"/>
        </w:rPr>
        <w:t xml:space="preserve">Betaling: </w:t>
      </w:r>
      <w:r w:rsidR="001F2236" w:rsidRPr="009A0B28">
        <w:rPr>
          <w:bCs/>
          <w:color w:val="auto"/>
          <w:sz w:val="16"/>
          <w:szCs w:val="16"/>
        </w:rPr>
        <w:t xml:space="preserve">Bij plaatsing ontvang u </w:t>
      </w:r>
      <w:r w:rsidR="0070152A" w:rsidRPr="009A0B28">
        <w:rPr>
          <w:bCs/>
          <w:color w:val="auto"/>
          <w:sz w:val="16"/>
          <w:szCs w:val="16"/>
        </w:rPr>
        <w:t xml:space="preserve">vooraf per email </w:t>
      </w:r>
      <w:r w:rsidR="007E3F0B" w:rsidRPr="009A0B28">
        <w:rPr>
          <w:bCs/>
          <w:color w:val="auto"/>
          <w:sz w:val="16"/>
          <w:szCs w:val="16"/>
        </w:rPr>
        <w:t xml:space="preserve">informatie over de wijze van betaling. Een cursus kan eventueel </w:t>
      </w:r>
      <w:r w:rsidR="0070152A" w:rsidRPr="009A0B28">
        <w:rPr>
          <w:color w:val="auto"/>
          <w:sz w:val="16"/>
          <w:szCs w:val="16"/>
        </w:rPr>
        <w:t xml:space="preserve">in 2 termijnen </w:t>
      </w:r>
      <w:r w:rsidR="007E3F0B" w:rsidRPr="009A0B28">
        <w:rPr>
          <w:color w:val="auto"/>
          <w:sz w:val="16"/>
          <w:szCs w:val="16"/>
        </w:rPr>
        <w:t>betaald worden</w:t>
      </w:r>
      <w:r w:rsidR="00F71FA4" w:rsidRPr="009A0B28">
        <w:rPr>
          <w:color w:val="auto"/>
          <w:sz w:val="16"/>
          <w:szCs w:val="16"/>
        </w:rPr>
        <w:t>, daar zijn € 5,- kosten aan verbonden</w:t>
      </w:r>
      <w:r w:rsidR="007E3F0B" w:rsidRPr="009A0B28">
        <w:rPr>
          <w:color w:val="auto"/>
          <w:sz w:val="16"/>
          <w:szCs w:val="16"/>
        </w:rPr>
        <w:t>.</w:t>
      </w:r>
      <w:r w:rsidR="0070152A" w:rsidRPr="009A0B28">
        <w:rPr>
          <w:color w:val="auto"/>
          <w:sz w:val="16"/>
          <w:szCs w:val="16"/>
        </w:rPr>
        <w:t xml:space="preserve"> </w:t>
      </w:r>
      <w:r w:rsidR="003F78DC" w:rsidRPr="009A0B28">
        <w:rPr>
          <w:color w:val="auto"/>
          <w:sz w:val="16"/>
          <w:szCs w:val="16"/>
        </w:rPr>
        <w:t>E</w:t>
      </w:r>
      <w:r w:rsidR="00583914" w:rsidRPr="009A0B28">
        <w:rPr>
          <w:color w:val="auto"/>
          <w:sz w:val="16"/>
          <w:szCs w:val="16"/>
        </w:rPr>
        <w:t>ventuele uit</w:t>
      </w:r>
      <w:r w:rsidR="003F78DC" w:rsidRPr="009A0B28">
        <w:rPr>
          <w:color w:val="auto"/>
          <w:sz w:val="16"/>
          <w:szCs w:val="16"/>
        </w:rPr>
        <w:t xml:space="preserve">zonderingen </w:t>
      </w:r>
      <w:r w:rsidR="00F71FA4" w:rsidRPr="009A0B28">
        <w:rPr>
          <w:color w:val="auto"/>
          <w:sz w:val="16"/>
          <w:szCs w:val="16"/>
        </w:rPr>
        <w:t xml:space="preserve">op termijnbetaling </w:t>
      </w:r>
      <w:r w:rsidR="003F78DC" w:rsidRPr="009A0B28">
        <w:rPr>
          <w:color w:val="auto"/>
          <w:sz w:val="16"/>
          <w:szCs w:val="16"/>
        </w:rPr>
        <w:t>zijn altijd in overleg met Anneke.</w:t>
      </w:r>
      <w:r w:rsidR="008633E6" w:rsidRPr="009A0B28">
        <w:rPr>
          <w:color w:val="auto"/>
          <w:sz w:val="16"/>
          <w:szCs w:val="16"/>
        </w:rPr>
        <w:br/>
      </w:r>
      <w:r w:rsidRPr="009A0B28">
        <w:rPr>
          <w:b/>
          <w:bCs/>
          <w:color w:val="auto"/>
          <w:sz w:val="16"/>
          <w:szCs w:val="16"/>
        </w:rPr>
        <w:t xml:space="preserve">Annulering: </w:t>
      </w:r>
      <w:r w:rsidR="001F2236" w:rsidRPr="009A0B28">
        <w:rPr>
          <w:bCs/>
          <w:color w:val="auto"/>
          <w:sz w:val="16"/>
          <w:szCs w:val="16"/>
        </w:rPr>
        <w:t>Het is mogelijk om</w:t>
      </w:r>
      <w:r w:rsidR="001F2236" w:rsidRPr="009A0B28">
        <w:rPr>
          <w:b/>
          <w:bCs/>
          <w:color w:val="auto"/>
          <w:sz w:val="16"/>
          <w:szCs w:val="16"/>
        </w:rPr>
        <w:t xml:space="preserve"> </w:t>
      </w:r>
      <w:r w:rsidRPr="009A0B28">
        <w:rPr>
          <w:color w:val="auto"/>
          <w:sz w:val="16"/>
          <w:szCs w:val="16"/>
        </w:rPr>
        <w:t>te annuleren tot 2 weken voor aanvang van de cursus. Vindt de annulering plaats binnen de 2 weken voor aanvang</w:t>
      </w:r>
      <w:r w:rsidR="00B75768" w:rsidRPr="009A0B28">
        <w:rPr>
          <w:color w:val="auto"/>
          <w:sz w:val="16"/>
          <w:szCs w:val="16"/>
        </w:rPr>
        <w:t xml:space="preserve"> of na aanvang van de cursus</w:t>
      </w:r>
      <w:r w:rsidR="00F71FA4" w:rsidRPr="009A0B28">
        <w:rPr>
          <w:color w:val="auto"/>
          <w:sz w:val="16"/>
          <w:szCs w:val="16"/>
        </w:rPr>
        <w:t>, dan bent u 4</w:t>
      </w:r>
      <w:r w:rsidRPr="009A0B28">
        <w:rPr>
          <w:color w:val="auto"/>
          <w:sz w:val="16"/>
          <w:szCs w:val="16"/>
        </w:rPr>
        <w:t>0 % van de cursus</w:t>
      </w:r>
      <w:r w:rsidR="007E3F0B" w:rsidRPr="009A0B28">
        <w:rPr>
          <w:color w:val="auto"/>
          <w:sz w:val="16"/>
          <w:szCs w:val="16"/>
        </w:rPr>
        <w:t>/workshop</w:t>
      </w:r>
      <w:r w:rsidRPr="009A0B28">
        <w:rPr>
          <w:color w:val="auto"/>
          <w:sz w:val="16"/>
          <w:szCs w:val="16"/>
        </w:rPr>
        <w:t xml:space="preserve">kosten verschuldigd. </w:t>
      </w:r>
      <w:r w:rsidRPr="009A0B28">
        <w:rPr>
          <w:color w:val="auto"/>
          <w:sz w:val="16"/>
          <w:szCs w:val="16"/>
        </w:rPr>
        <w:br/>
      </w:r>
      <w:r w:rsidRPr="009A0B28">
        <w:rPr>
          <w:b/>
          <w:bCs/>
          <w:color w:val="auto"/>
          <w:sz w:val="16"/>
          <w:szCs w:val="16"/>
        </w:rPr>
        <w:t xml:space="preserve">Gemiste lessen: </w:t>
      </w:r>
      <w:r w:rsidRPr="009A0B28">
        <w:rPr>
          <w:color w:val="auto"/>
          <w:sz w:val="16"/>
          <w:szCs w:val="16"/>
        </w:rPr>
        <w:t xml:space="preserve">Er vindt geen restitutie van </w:t>
      </w:r>
      <w:r w:rsidR="003F78DC" w:rsidRPr="009A0B28">
        <w:rPr>
          <w:color w:val="auto"/>
          <w:sz w:val="16"/>
          <w:szCs w:val="16"/>
        </w:rPr>
        <w:t>lesgeld</w:t>
      </w:r>
      <w:r w:rsidRPr="009A0B28">
        <w:rPr>
          <w:color w:val="auto"/>
          <w:sz w:val="16"/>
          <w:szCs w:val="16"/>
        </w:rPr>
        <w:t xml:space="preserve"> plaats bij een </w:t>
      </w:r>
      <w:r w:rsidR="007E3F0B" w:rsidRPr="009A0B28">
        <w:rPr>
          <w:color w:val="auto"/>
          <w:sz w:val="16"/>
          <w:szCs w:val="16"/>
        </w:rPr>
        <w:t xml:space="preserve">door u afgezegde </w:t>
      </w:r>
      <w:r w:rsidRPr="009A0B28">
        <w:rPr>
          <w:color w:val="auto"/>
          <w:sz w:val="16"/>
          <w:szCs w:val="16"/>
        </w:rPr>
        <w:t>les</w:t>
      </w:r>
      <w:r w:rsidR="007E3F0B" w:rsidRPr="009A0B28">
        <w:rPr>
          <w:color w:val="auto"/>
          <w:sz w:val="16"/>
          <w:szCs w:val="16"/>
        </w:rPr>
        <w:t>, deze</w:t>
      </w:r>
      <w:r w:rsidRPr="009A0B28">
        <w:rPr>
          <w:color w:val="auto"/>
          <w:sz w:val="16"/>
          <w:szCs w:val="16"/>
        </w:rPr>
        <w:t xml:space="preserve"> zijn voor eigen rekening</w:t>
      </w:r>
      <w:r w:rsidR="003F78DC" w:rsidRPr="009A0B28">
        <w:rPr>
          <w:color w:val="auto"/>
          <w:sz w:val="16"/>
          <w:szCs w:val="16"/>
        </w:rPr>
        <w:t>.</w:t>
      </w:r>
      <w:r w:rsidR="0026674A" w:rsidRPr="009A0B28">
        <w:rPr>
          <w:color w:val="auto"/>
          <w:sz w:val="16"/>
          <w:szCs w:val="16"/>
        </w:rPr>
        <w:t xml:space="preserve"> </w:t>
      </w:r>
      <w:r w:rsidR="007E3F0B" w:rsidRPr="009A0B28">
        <w:rPr>
          <w:color w:val="auto"/>
          <w:sz w:val="16"/>
          <w:szCs w:val="16"/>
        </w:rPr>
        <w:t xml:space="preserve">Indien </w:t>
      </w:r>
      <w:r w:rsidR="00E83177" w:rsidRPr="009A0B28">
        <w:rPr>
          <w:color w:val="auto"/>
          <w:sz w:val="16"/>
          <w:szCs w:val="16"/>
        </w:rPr>
        <w:t xml:space="preserve">mogelijk wordt </w:t>
      </w:r>
      <w:r w:rsidR="00FD7D24">
        <w:rPr>
          <w:color w:val="auto"/>
          <w:sz w:val="16"/>
          <w:szCs w:val="16"/>
        </w:rPr>
        <w:t xml:space="preserve">wel </w:t>
      </w:r>
      <w:r w:rsidR="00322C27" w:rsidRPr="009A0B28">
        <w:rPr>
          <w:color w:val="auto"/>
          <w:sz w:val="16"/>
          <w:szCs w:val="16"/>
        </w:rPr>
        <w:t xml:space="preserve">gekeken </w:t>
      </w:r>
      <w:r w:rsidR="007E3F0B" w:rsidRPr="009A0B28">
        <w:rPr>
          <w:color w:val="auto"/>
          <w:sz w:val="16"/>
          <w:szCs w:val="16"/>
        </w:rPr>
        <w:t xml:space="preserve">of </w:t>
      </w:r>
      <w:r w:rsidR="00E83177" w:rsidRPr="009A0B28">
        <w:rPr>
          <w:color w:val="auto"/>
          <w:sz w:val="16"/>
          <w:szCs w:val="16"/>
        </w:rPr>
        <w:t xml:space="preserve">de les </w:t>
      </w:r>
      <w:r w:rsidR="00FD7D24">
        <w:rPr>
          <w:color w:val="auto"/>
          <w:sz w:val="16"/>
          <w:szCs w:val="16"/>
        </w:rPr>
        <w:t xml:space="preserve">op een ander dagdeel </w:t>
      </w:r>
      <w:r w:rsidR="00E83177" w:rsidRPr="009A0B28">
        <w:rPr>
          <w:color w:val="auto"/>
          <w:sz w:val="16"/>
          <w:szCs w:val="16"/>
        </w:rPr>
        <w:t>i</w:t>
      </w:r>
      <w:r w:rsidR="007E3F0B" w:rsidRPr="009A0B28">
        <w:rPr>
          <w:color w:val="auto"/>
          <w:sz w:val="16"/>
          <w:szCs w:val="16"/>
        </w:rPr>
        <w:t>n een andere groep ingehaald kan worden</w:t>
      </w:r>
      <w:r w:rsidR="00B74F7B" w:rsidRPr="009A0B28">
        <w:rPr>
          <w:color w:val="auto"/>
          <w:sz w:val="16"/>
          <w:szCs w:val="16"/>
        </w:rPr>
        <w:t>, dat is echter geen garantie.</w:t>
      </w:r>
    </w:p>
    <w:p w:rsidR="00322C27" w:rsidRPr="009A0B28" w:rsidRDefault="003F78DC" w:rsidP="005F5330">
      <w:pPr>
        <w:pStyle w:val="Default"/>
        <w:rPr>
          <w:color w:val="auto"/>
          <w:sz w:val="16"/>
          <w:szCs w:val="16"/>
        </w:rPr>
      </w:pPr>
      <w:r w:rsidRPr="009A0B28">
        <w:rPr>
          <w:color w:val="auto"/>
          <w:sz w:val="16"/>
          <w:szCs w:val="16"/>
        </w:rPr>
        <w:t>A</w:t>
      </w:r>
      <w:r w:rsidRPr="009A0B28">
        <w:rPr>
          <w:sz w:val="16"/>
          <w:szCs w:val="16"/>
        </w:rPr>
        <w:t xml:space="preserve">ls </w:t>
      </w:r>
      <w:r w:rsidR="007E3F0B" w:rsidRPr="009A0B28">
        <w:rPr>
          <w:sz w:val="16"/>
          <w:szCs w:val="16"/>
        </w:rPr>
        <w:t xml:space="preserve">door </w:t>
      </w:r>
      <w:r w:rsidR="00322C27" w:rsidRPr="009A0B28">
        <w:rPr>
          <w:sz w:val="16"/>
          <w:szCs w:val="16"/>
        </w:rPr>
        <w:t xml:space="preserve">Anneke </w:t>
      </w:r>
      <w:r w:rsidR="00282E8E">
        <w:rPr>
          <w:sz w:val="16"/>
          <w:szCs w:val="16"/>
        </w:rPr>
        <w:t xml:space="preserve">Wessels </w:t>
      </w:r>
      <w:r w:rsidRPr="009A0B28">
        <w:rPr>
          <w:sz w:val="16"/>
          <w:szCs w:val="16"/>
        </w:rPr>
        <w:t>een les</w:t>
      </w:r>
      <w:r w:rsidR="00FD7D24">
        <w:rPr>
          <w:sz w:val="16"/>
          <w:szCs w:val="16"/>
        </w:rPr>
        <w:t xml:space="preserve"> </w:t>
      </w:r>
      <w:r w:rsidRPr="009A0B28">
        <w:rPr>
          <w:sz w:val="16"/>
          <w:szCs w:val="16"/>
        </w:rPr>
        <w:t xml:space="preserve">door </w:t>
      </w:r>
      <w:r w:rsidR="00B74F7B" w:rsidRPr="009A0B28">
        <w:rPr>
          <w:sz w:val="16"/>
          <w:szCs w:val="16"/>
        </w:rPr>
        <w:t xml:space="preserve">ziekte of </w:t>
      </w:r>
      <w:r w:rsidRPr="009A0B28">
        <w:rPr>
          <w:sz w:val="16"/>
          <w:szCs w:val="16"/>
        </w:rPr>
        <w:t xml:space="preserve">overmacht niet gegeven kan worden is er </w:t>
      </w:r>
      <w:r w:rsidR="0026674A" w:rsidRPr="009A0B28">
        <w:rPr>
          <w:sz w:val="16"/>
          <w:szCs w:val="16"/>
        </w:rPr>
        <w:t xml:space="preserve">geen restitutie van </w:t>
      </w:r>
      <w:r w:rsidRPr="009A0B28">
        <w:rPr>
          <w:sz w:val="16"/>
          <w:szCs w:val="16"/>
        </w:rPr>
        <w:t>lesgeld</w:t>
      </w:r>
      <w:r w:rsidR="00D27EB6" w:rsidRPr="009A0B28">
        <w:rPr>
          <w:sz w:val="16"/>
          <w:szCs w:val="16"/>
        </w:rPr>
        <w:t xml:space="preserve">, </w:t>
      </w:r>
      <w:r w:rsidR="00322C27" w:rsidRPr="009A0B28">
        <w:rPr>
          <w:sz w:val="16"/>
          <w:szCs w:val="16"/>
        </w:rPr>
        <w:t xml:space="preserve">er wordt dan gekeken </w:t>
      </w:r>
      <w:r w:rsidR="00B74F7B" w:rsidRPr="009A0B28">
        <w:rPr>
          <w:sz w:val="16"/>
          <w:szCs w:val="16"/>
        </w:rPr>
        <w:t xml:space="preserve">of </w:t>
      </w:r>
      <w:r w:rsidR="00FD7D24">
        <w:rPr>
          <w:sz w:val="16"/>
          <w:szCs w:val="16"/>
        </w:rPr>
        <w:t xml:space="preserve">de </w:t>
      </w:r>
      <w:r w:rsidR="00B74F7B" w:rsidRPr="009A0B28">
        <w:rPr>
          <w:sz w:val="16"/>
          <w:szCs w:val="16"/>
        </w:rPr>
        <w:t xml:space="preserve">les naar een </w:t>
      </w:r>
      <w:r w:rsidR="00BF7603" w:rsidRPr="009A0B28">
        <w:rPr>
          <w:sz w:val="16"/>
          <w:szCs w:val="16"/>
        </w:rPr>
        <w:t>later</w:t>
      </w:r>
      <w:r w:rsidR="00B74F7B" w:rsidRPr="009A0B28">
        <w:rPr>
          <w:sz w:val="16"/>
          <w:szCs w:val="16"/>
        </w:rPr>
        <w:t>e</w:t>
      </w:r>
      <w:r w:rsidR="00BF7603" w:rsidRPr="009A0B28">
        <w:rPr>
          <w:sz w:val="16"/>
          <w:szCs w:val="16"/>
        </w:rPr>
        <w:t xml:space="preserve"> </w:t>
      </w:r>
      <w:r w:rsidR="00322C27" w:rsidRPr="009A0B28">
        <w:rPr>
          <w:sz w:val="16"/>
          <w:szCs w:val="16"/>
        </w:rPr>
        <w:t xml:space="preserve">datum </w:t>
      </w:r>
      <w:r w:rsidR="00CC0091" w:rsidRPr="009A0B28">
        <w:rPr>
          <w:sz w:val="16"/>
          <w:szCs w:val="16"/>
        </w:rPr>
        <w:t>verzet</w:t>
      </w:r>
      <w:r w:rsidR="00B74F7B" w:rsidRPr="009A0B28">
        <w:rPr>
          <w:sz w:val="16"/>
          <w:szCs w:val="16"/>
        </w:rPr>
        <w:t xml:space="preserve"> kan worden</w:t>
      </w:r>
      <w:r w:rsidR="007E3F0B" w:rsidRPr="009A0B28">
        <w:rPr>
          <w:sz w:val="16"/>
          <w:szCs w:val="16"/>
        </w:rPr>
        <w:t xml:space="preserve">, </w:t>
      </w:r>
      <w:r w:rsidR="00322C27" w:rsidRPr="009A0B28">
        <w:rPr>
          <w:sz w:val="16"/>
          <w:szCs w:val="16"/>
        </w:rPr>
        <w:t xml:space="preserve">Anneke </w:t>
      </w:r>
      <w:r w:rsidR="007E3F0B" w:rsidRPr="009A0B28">
        <w:rPr>
          <w:sz w:val="16"/>
          <w:szCs w:val="16"/>
        </w:rPr>
        <w:t>neem</w:t>
      </w:r>
      <w:r w:rsidR="00322C27" w:rsidRPr="009A0B28">
        <w:rPr>
          <w:sz w:val="16"/>
          <w:szCs w:val="16"/>
        </w:rPr>
        <w:t>t</w:t>
      </w:r>
      <w:r w:rsidR="007E3F0B" w:rsidRPr="009A0B28">
        <w:rPr>
          <w:sz w:val="16"/>
          <w:szCs w:val="16"/>
        </w:rPr>
        <w:t xml:space="preserve"> </w:t>
      </w:r>
      <w:r w:rsidR="00D27EB6" w:rsidRPr="009A0B28">
        <w:rPr>
          <w:sz w:val="16"/>
          <w:szCs w:val="16"/>
        </w:rPr>
        <w:t xml:space="preserve">met alle </w:t>
      </w:r>
      <w:r w:rsidR="00FD7D24">
        <w:rPr>
          <w:sz w:val="16"/>
          <w:szCs w:val="16"/>
        </w:rPr>
        <w:t xml:space="preserve">cursisten </w:t>
      </w:r>
      <w:r w:rsidR="00D27EB6" w:rsidRPr="009A0B28">
        <w:rPr>
          <w:sz w:val="16"/>
          <w:szCs w:val="16"/>
        </w:rPr>
        <w:t>hierover contact op.</w:t>
      </w:r>
      <w:r w:rsidR="005F5330" w:rsidRPr="009A0B28">
        <w:rPr>
          <w:color w:val="auto"/>
          <w:sz w:val="16"/>
          <w:szCs w:val="16"/>
        </w:rPr>
        <w:br/>
      </w:r>
      <w:r w:rsidR="005F5330" w:rsidRPr="009A0B28">
        <w:rPr>
          <w:b/>
          <w:bCs/>
          <w:color w:val="auto"/>
          <w:sz w:val="16"/>
          <w:szCs w:val="16"/>
        </w:rPr>
        <w:t>Deelname:</w:t>
      </w:r>
      <w:r w:rsidR="00583914" w:rsidRPr="009A0B28">
        <w:rPr>
          <w:b/>
          <w:bCs/>
          <w:color w:val="auto"/>
          <w:sz w:val="16"/>
          <w:szCs w:val="16"/>
        </w:rPr>
        <w:t xml:space="preserve"> </w:t>
      </w:r>
      <w:r w:rsidR="00583914" w:rsidRPr="009A0B28">
        <w:rPr>
          <w:color w:val="auto"/>
          <w:sz w:val="16"/>
          <w:szCs w:val="16"/>
        </w:rPr>
        <w:t xml:space="preserve">Van </w:t>
      </w:r>
      <w:r w:rsidR="005F5330" w:rsidRPr="009A0B28">
        <w:rPr>
          <w:color w:val="auto"/>
          <w:sz w:val="16"/>
          <w:szCs w:val="16"/>
        </w:rPr>
        <w:t xml:space="preserve">alle </w:t>
      </w:r>
      <w:r w:rsidR="00FD7D24">
        <w:rPr>
          <w:color w:val="auto"/>
          <w:sz w:val="16"/>
          <w:szCs w:val="16"/>
        </w:rPr>
        <w:t>cursisten</w:t>
      </w:r>
      <w:r w:rsidR="005F5330" w:rsidRPr="009A0B28">
        <w:rPr>
          <w:color w:val="auto"/>
          <w:sz w:val="16"/>
          <w:szCs w:val="16"/>
        </w:rPr>
        <w:t xml:space="preserve"> wordt verwacht dat de veiligheidsvoorschriften in acht worden genomen en dat deelname op eigen risico is. Beschadiging aan en/of zoekraken van persoonlijke eigendommen is voor eigen risico. </w:t>
      </w:r>
      <w:r w:rsidR="00FD7D24">
        <w:rPr>
          <w:color w:val="auto"/>
          <w:sz w:val="16"/>
          <w:szCs w:val="16"/>
        </w:rPr>
        <w:t>Cursisten</w:t>
      </w:r>
      <w:r w:rsidR="00F404FA" w:rsidRPr="009A0B28">
        <w:rPr>
          <w:color w:val="auto"/>
          <w:sz w:val="16"/>
          <w:szCs w:val="16"/>
        </w:rPr>
        <w:t xml:space="preserve"> brengen hun eigen werkhandschoenen en veiligheidsbrillen mee naar les en </w:t>
      </w:r>
      <w:r w:rsidR="005F5330" w:rsidRPr="009A0B28">
        <w:rPr>
          <w:color w:val="auto"/>
          <w:sz w:val="16"/>
          <w:szCs w:val="16"/>
        </w:rPr>
        <w:t xml:space="preserve">doen er verstandig aan stevige </w:t>
      </w:r>
      <w:r w:rsidR="00F404FA" w:rsidRPr="009A0B28">
        <w:rPr>
          <w:color w:val="auto"/>
          <w:sz w:val="16"/>
          <w:szCs w:val="16"/>
        </w:rPr>
        <w:t xml:space="preserve">dichte </w:t>
      </w:r>
      <w:r w:rsidR="005F5330" w:rsidRPr="009A0B28">
        <w:rPr>
          <w:color w:val="auto"/>
          <w:sz w:val="16"/>
          <w:szCs w:val="16"/>
        </w:rPr>
        <w:t>schoenen naar les aan te trekken of mee te nemen</w:t>
      </w:r>
      <w:r w:rsidR="00F404FA" w:rsidRPr="009A0B28">
        <w:rPr>
          <w:color w:val="auto"/>
          <w:sz w:val="16"/>
          <w:szCs w:val="16"/>
        </w:rPr>
        <w:t xml:space="preserve">. Voor bescherming van </w:t>
      </w:r>
      <w:r w:rsidR="00FD7D24">
        <w:rPr>
          <w:color w:val="auto"/>
          <w:sz w:val="16"/>
          <w:szCs w:val="16"/>
        </w:rPr>
        <w:t xml:space="preserve">de </w:t>
      </w:r>
      <w:r w:rsidR="00F404FA" w:rsidRPr="009A0B28">
        <w:rPr>
          <w:color w:val="auto"/>
          <w:sz w:val="16"/>
          <w:szCs w:val="16"/>
        </w:rPr>
        <w:t>kleding k</w:t>
      </w:r>
      <w:r w:rsidR="00FD7D24">
        <w:rPr>
          <w:color w:val="auto"/>
          <w:sz w:val="16"/>
          <w:szCs w:val="16"/>
        </w:rPr>
        <w:t xml:space="preserve">an het beste een </w:t>
      </w:r>
      <w:r w:rsidR="00F404FA" w:rsidRPr="009A0B28">
        <w:rPr>
          <w:color w:val="auto"/>
          <w:sz w:val="16"/>
          <w:szCs w:val="16"/>
        </w:rPr>
        <w:t>schort of oud overhemd mee</w:t>
      </w:r>
      <w:r w:rsidR="00FD7D24">
        <w:rPr>
          <w:color w:val="auto"/>
          <w:sz w:val="16"/>
          <w:szCs w:val="16"/>
        </w:rPr>
        <w:t>gebracht worden</w:t>
      </w:r>
      <w:r w:rsidR="00F404FA" w:rsidRPr="009A0B28">
        <w:rPr>
          <w:color w:val="auto"/>
          <w:sz w:val="16"/>
          <w:szCs w:val="16"/>
        </w:rPr>
        <w:t xml:space="preserve">. </w:t>
      </w:r>
      <w:r w:rsidR="00F404FA" w:rsidRPr="009A0B28">
        <w:rPr>
          <w:color w:val="auto"/>
          <w:sz w:val="16"/>
          <w:szCs w:val="16"/>
        </w:rPr>
        <w:br/>
        <w:t xml:space="preserve">Er is verwarming in het atelier. Als </w:t>
      </w:r>
      <w:r w:rsidR="00E83177" w:rsidRPr="009A0B28">
        <w:rPr>
          <w:color w:val="auto"/>
          <w:sz w:val="16"/>
          <w:szCs w:val="16"/>
        </w:rPr>
        <w:t xml:space="preserve">u </w:t>
      </w:r>
      <w:r w:rsidR="00F404FA" w:rsidRPr="009A0B28">
        <w:rPr>
          <w:color w:val="auto"/>
          <w:sz w:val="16"/>
          <w:szCs w:val="16"/>
        </w:rPr>
        <w:t>buiten op het plein voor het atelier wil</w:t>
      </w:r>
      <w:r w:rsidR="00E83177" w:rsidRPr="009A0B28">
        <w:rPr>
          <w:color w:val="auto"/>
          <w:sz w:val="16"/>
          <w:szCs w:val="16"/>
        </w:rPr>
        <w:t>t</w:t>
      </w:r>
      <w:r w:rsidR="00F404FA" w:rsidRPr="009A0B28">
        <w:rPr>
          <w:color w:val="auto"/>
          <w:sz w:val="16"/>
          <w:szCs w:val="16"/>
        </w:rPr>
        <w:t xml:space="preserve"> werken breng dan warme kleding mee naar les</w:t>
      </w:r>
      <w:r w:rsidR="0070152A" w:rsidRPr="009A0B28">
        <w:rPr>
          <w:color w:val="auto"/>
          <w:sz w:val="16"/>
          <w:szCs w:val="16"/>
        </w:rPr>
        <w:t xml:space="preserve">. </w:t>
      </w:r>
      <w:r w:rsidR="00F404FA" w:rsidRPr="009A0B28">
        <w:rPr>
          <w:color w:val="auto"/>
          <w:sz w:val="16"/>
          <w:szCs w:val="16"/>
        </w:rPr>
        <w:t xml:space="preserve">Bij regen wordt er </w:t>
      </w:r>
      <w:r w:rsidR="00FD7D24">
        <w:rPr>
          <w:color w:val="auto"/>
          <w:sz w:val="16"/>
          <w:szCs w:val="16"/>
        </w:rPr>
        <w:t xml:space="preserve">altijd </w:t>
      </w:r>
      <w:r w:rsidR="00F404FA" w:rsidRPr="009A0B28">
        <w:rPr>
          <w:color w:val="auto"/>
          <w:sz w:val="16"/>
          <w:szCs w:val="16"/>
        </w:rPr>
        <w:t xml:space="preserve">binnen in het atelier gewerkt. </w:t>
      </w:r>
    </w:p>
    <w:p w:rsidR="00322C27" w:rsidRPr="009A0B28" w:rsidRDefault="00322C27" w:rsidP="005F5330">
      <w:pPr>
        <w:pStyle w:val="Default"/>
        <w:rPr>
          <w:color w:val="auto"/>
          <w:sz w:val="16"/>
          <w:szCs w:val="16"/>
        </w:rPr>
      </w:pPr>
    </w:p>
    <w:p w:rsidR="00EC1383" w:rsidRDefault="005F5330" w:rsidP="005F5330">
      <w:pPr>
        <w:pStyle w:val="Default"/>
        <w:rPr>
          <w:b/>
          <w:bCs/>
          <w:color w:val="auto"/>
          <w:sz w:val="18"/>
          <w:szCs w:val="18"/>
        </w:rPr>
      </w:pPr>
      <w:r w:rsidRPr="00583914">
        <w:rPr>
          <w:b/>
          <w:bCs/>
          <w:color w:val="auto"/>
          <w:sz w:val="18"/>
          <w:szCs w:val="18"/>
        </w:rPr>
        <w:t>Ingevuld aanmeldingsformulier in voldoende gefrankeerde envelop opsturen naar onderstaand postadres of e</w:t>
      </w:r>
      <w:r w:rsidR="004826DF" w:rsidRPr="00583914">
        <w:rPr>
          <w:b/>
          <w:bCs/>
          <w:color w:val="auto"/>
          <w:sz w:val="18"/>
          <w:szCs w:val="18"/>
        </w:rPr>
        <w:t>-</w:t>
      </w:r>
      <w:r w:rsidRPr="00583914">
        <w:rPr>
          <w:b/>
          <w:bCs/>
          <w:color w:val="auto"/>
          <w:sz w:val="18"/>
          <w:szCs w:val="18"/>
        </w:rPr>
        <w:t>mai</w:t>
      </w:r>
      <w:r w:rsidR="00CC0091">
        <w:rPr>
          <w:b/>
          <w:bCs/>
          <w:color w:val="auto"/>
          <w:sz w:val="18"/>
          <w:szCs w:val="18"/>
        </w:rPr>
        <w:t>len naar onderstaand emailadres.</w:t>
      </w:r>
    </w:p>
    <w:p w:rsidR="00CC0091" w:rsidRDefault="00CC0091" w:rsidP="005F5330">
      <w:pPr>
        <w:pStyle w:val="Default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_____________________________________________________________________________________________________________</w:t>
      </w:r>
    </w:p>
    <w:sectPr w:rsidR="00CC0091" w:rsidSect="006757DA">
      <w:headerReference w:type="default" r:id="rId7"/>
      <w:footerReference w:type="default" r:id="rId8"/>
      <w:pgSz w:w="11906" w:h="16838"/>
      <w:pgMar w:top="46" w:right="1133" w:bottom="993" w:left="993" w:header="737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D46" w:rsidRDefault="007B3D46" w:rsidP="0012461B">
      <w:r>
        <w:separator/>
      </w:r>
    </w:p>
  </w:endnote>
  <w:endnote w:type="continuationSeparator" w:id="0">
    <w:p w:rsidR="007B3D46" w:rsidRDefault="007B3D46" w:rsidP="0012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936"/>
      <w:gridCol w:w="2126"/>
      <w:gridCol w:w="3890"/>
    </w:tblGrid>
    <w:tr w:rsidR="008A6669" w:rsidRPr="00F06D74" w:rsidTr="00CE2357">
      <w:tc>
        <w:tcPr>
          <w:tcW w:w="3936" w:type="dxa"/>
          <w:shd w:val="clear" w:color="auto" w:fill="auto"/>
        </w:tcPr>
        <w:p w:rsidR="008A6669" w:rsidRPr="00812230" w:rsidRDefault="008A6669" w:rsidP="008A6669">
          <w:pPr>
            <w:pStyle w:val="Plattetekst"/>
            <w:rPr>
              <w:rFonts w:ascii="Calibri" w:hAnsi="Calibri" w:cs="Calibri"/>
              <w:b/>
              <w:color w:val="984806"/>
              <w:sz w:val="18"/>
              <w:szCs w:val="18"/>
            </w:rPr>
          </w:pPr>
          <w:r w:rsidRPr="00812230">
            <w:rPr>
              <w:rFonts w:ascii="Calibri" w:hAnsi="Calibri" w:cs="Calibri"/>
              <w:b/>
              <w:color w:val="984806"/>
              <w:sz w:val="18"/>
              <w:szCs w:val="18"/>
            </w:rPr>
            <w:t>Atelier Anneke Wessels</w:t>
          </w:r>
        </w:p>
        <w:p w:rsidR="008A6669" w:rsidRDefault="008A6669" w:rsidP="008A6669">
          <w:pPr>
            <w:pStyle w:val="Plattetekst"/>
            <w:rPr>
              <w:rFonts w:ascii="Calibri" w:hAnsi="Calibri" w:cs="Calibri"/>
              <w:b/>
              <w:color w:val="984806"/>
              <w:sz w:val="18"/>
              <w:szCs w:val="18"/>
            </w:rPr>
          </w:pPr>
          <w:r>
            <w:rPr>
              <w:rFonts w:ascii="Calibri" w:hAnsi="Calibri" w:cs="Calibri"/>
              <w:b/>
              <w:color w:val="984806"/>
              <w:sz w:val="18"/>
              <w:szCs w:val="18"/>
            </w:rPr>
            <w:t>Burgemeester Houtkoperweg 1</w:t>
          </w:r>
        </w:p>
        <w:p w:rsidR="008A6669" w:rsidRDefault="008A6669" w:rsidP="008A6669">
          <w:pPr>
            <w:pStyle w:val="Plattetekst"/>
            <w:rPr>
              <w:rFonts w:ascii="Calibri" w:hAnsi="Calibri" w:cs="Calibri"/>
              <w:b/>
              <w:color w:val="984806"/>
              <w:sz w:val="18"/>
              <w:szCs w:val="18"/>
            </w:rPr>
          </w:pPr>
          <w:r>
            <w:rPr>
              <w:rFonts w:ascii="Calibri" w:hAnsi="Calibri" w:cs="Calibri"/>
              <w:b/>
              <w:color w:val="984806"/>
              <w:sz w:val="18"/>
              <w:szCs w:val="18"/>
            </w:rPr>
            <w:t>4033 BJ Lienden</w:t>
          </w:r>
          <w:r w:rsidRPr="00812230">
            <w:rPr>
              <w:rFonts w:ascii="Calibri" w:hAnsi="Calibri" w:cs="Calibri"/>
              <w:b/>
              <w:color w:val="984806"/>
              <w:sz w:val="18"/>
              <w:szCs w:val="18"/>
            </w:rPr>
            <w:t xml:space="preserve"> </w:t>
          </w:r>
        </w:p>
        <w:p w:rsidR="008A6669" w:rsidRPr="00DB3D9E" w:rsidRDefault="008A6669" w:rsidP="008A6669">
          <w:pPr>
            <w:pStyle w:val="Plattetekst"/>
            <w:rPr>
              <w:rFonts w:ascii="Calibri" w:hAnsi="Calibri" w:cs="Calibri"/>
              <w:b/>
              <w:color w:val="984806"/>
              <w:sz w:val="18"/>
              <w:szCs w:val="18"/>
            </w:rPr>
          </w:pPr>
          <w:r>
            <w:rPr>
              <w:rFonts w:ascii="Calibri" w:hAnsi="Calibri" w:cs="Calibri"/>
              <w:b/>
              <w:color w:val="984806"/>
              <w:sz w:val="18"/>
              <w:szCs w:val="18"/>
            </w:rPr>
            <w:t xml:space="preserve">Tel.: </w:t>
          </w:r>
          <w:r w:rsidRPr="00812230">
            <w:rPr>
              <w:rFonts w:ascii="Calibri" w:hAnsi="Calibri" w:cs="Calibri"/>
              <w:b/>
              <w:color w:val="984806"/>
              <w:sz w:val="18"/>
              <w:szCs w:val="18"/>
            </w:rPr>
            <w:t>06 49860575</w:t>
          </w:r>
          <w:r>
            <w:rPr>
              <w:rFonts w:ascii="Calibri" w:hAnsi="Calibri" w:cs="Calibri"/>
              <w:b/>
              <w:color w:val="984806"/>
              <w:sz w:val="18"/>
              <w:szCs w:val="18"/>
            </w:rPr>
            <w:br/>
          </w:r>
          <w:r w:rsidRPr="00DB3D9E">
            <w:rPr>
              <w:rFonts w:ascii="Calibri" w:hAnsi="Calibri" w:cs="Calibri"/>
              <w:b/>
              <w:color w:val="984806"/>
              <w:sz w:val="18"/>
              <w:szCs w:val="18"/>
            </w:rPr>
            <w:t xml:space="preserve">email: </w:t>
          </w:r>
          <w:r>
            <w:rPr>
              <w:rFonts w:ascii="Calibri" w:hAnsi="Calibri" w:cs="Calibri"/>
              <w:b/>
              <w:color w:val="984806"/>
              <w:sz w:val="18"/>
              <w:szCs w:val="18"/>
            </w:rPr>
            <w:t>info@annekewessels.nl</w:t>
          </w:r>
        </w:p>
        <w:p w:rsidR="008A6669" w:rsidRDefault="008A6669" w:rsidP="008A6669">
          <w:pPr>
            <w:pStyle w:val="Plattetekst"/>
            <w:rPr>
              <w:rFonts w:ascii="Calibri" w:hAnsi="Calibri" w:cs="Calibri"/>
              <w:b/>
              <w:color w:val="984806"/>
              <w:sz w:val="18"/>
              <w:szCs w:val="18"/>
            </w:rPr>
          </w:pPr>
        </w:p>
        <w:p w:rsidR="008A6669" w:rsidRPr="00C711C0" w:rsidRDefault="008A6669" w:rsidP="008A6669">
          <w:pPr>
            <w:pStyle w:val="Plattetekst"/>
            <w:rPr>
              <w:rFonts w:ascii="Calibri" w:hAnsi="Calibri" w:cs="Calibri"/>
              <w:b/>
              <w:color w:val="984806"/>
              <w:sz w:val="18"/>
              <w:szCs w:val="18"/>
            </w:rPr>
          </w:pPr>
          <w:r w:rsidRPr="00812230">
            <w:rPr>
              <w:rFonts w:ascii="Calibri" w:hAnsi="Calibri" w:cs="Calibri"/>
              <w:b/>
              <w:color w:val="984806"/>
              <w:sz w:val="18"/>
              <w:szCs w:val="18"/>
            </w:rPr>
            <w:t xml:space="preserve"> </w:t>
          </w:r>
        </w:p>
      </w:tc>
      <w:tc>
        <w:tcPr>
          <w:tcW w:w="2126" w:type="dxa"/>
          <w:shd w:val="clear" w:color="auto" w:fill="auto"/>
        </w:tcPr>
        <w:p w:rsidR="008A6669" w:rsidRPr="00CB7D4F" w:rsidRDefault="008A6669" w:rsidP="008A6669">
          <w:pPr>
            <w:pStyle w:val="Plattetekst"/>
            <w:jc w:val="center"/>
            <w:rPr>
              <w:rFonts w:ascii="Calibri" w:hAnsi="Calibri" w:cs="Calibri"/>
              <w:color w:val="984806"/>
              <w:sz w:val="8"/>
              <w:szCs w:val="8"/>
            </w:rPr>
          </w:pPr>
        </w:p>
        <w:p w:rsidR="008A6669" w:rsidRPr="00F06D74" w:rsidRDefault="00524509" w:rsidP="008A6669">
          <w:pPr>
            <w:pStyle w:val="Plattetekst"/>
            <w:jc w:val="center"/>
            <w:rPr>
              <w:rFonts w:ascii="Calibri" w:hAnsi="Calibri" w:cs="Calibri"/>
              <w:color w:val="984806"/>
              <w:sz w:val="18"/>
              <w:szCs w:val="18"/>
            </w:rPr>
          </w:pPr>
          <w:r>
            <w:rPr>
              <w:rFonts w:ascii="Calibri" w:hAnsi="Calibri" w:cs="Calibri"/>
              <w:color w:val="984806"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7pt;height:57pt">
                <v:imagedata r:id="rId1" o:title="QR-Code-home pagina"/>
              </v:shape>
            </w:pict>
          </w:r>
        </w:p>
      </w:tc>
      <w:tc>
        <w:tcPr>
          <w:tcW w:w="3890" w:type="dxa"/>
          <w:shd w:val="clear" w:color="auto" w:fill="auto"/>
        </w:tcPr>
        <w:p w:rsidR="008A6669" w:rsidRPr="00ED4E8B" w:rsidRDefault="008A6669" w:rsidP="008A6669">
          <w:pPr>
            <w:pStyle w:val="Plattetekst"/>
            <w:jc w:val="right"/>
            <w:rPr>
              <w:rFonts w:ascii="Calibri" w:hAnsi="Calibri" w:cs="Calibri"/>
              <w:b/>
              <w:color w:val="984806"/>
              <w:sz w:val="18"/>
              <w:szCs w:val="18"/>
            </w:rPr>
          </w:pPr>
          <w:r>
            <w:rPr>
              <w:rFonts w:ascii="Calibri" w:hAnsi="Calibri" w:cs="Calibri"/>
              <w:b/>
              <w:color w:val="984806"/>
              <w:sz w:val="18"/>
              <w:szCs w:val="18"/>
            </w:rPr>
            <w:t>IBAN nr.: NL82 INGB 0005</w:t>
          </w:r>
          <w:r w:rsidRPr="00ED4E8B">
            <w:rPr>
              <w:rFonts w:ascii="Calibri" w:hAnsi="Calibri" w:cs="Calibri"/>
              <w:b/>
              <w:color w:val="984806"/>
              <w:sz w:val="18"/>
              <w:szCs w:val="18"/>
            </w:rPr>
            <w:t>254877</w:t>
          </w:r>
        </w:p>
        <w:p w:rsidR="008A6669" w:rsidRDefault="008A6669" w:rsidP="008A6669">
          <w:pPr>
            <w:jc w:val="right"/>
            <w:rPr>
              <w:rFonts w:ascii="Calibri" w:hAnsi="Calibri" w:cs="Calibri"/>
              <w:b/>
              <w:color w:val="984806"/>
              <w:sz w:val="18"/>
              <w:szCs w:val="18"/>
            </w:rPr>
          </w:pPr>
          <w:r>
            <w:rPr>
              <w:rFonts w:ascii="Calibri" w:hAnsi="Calibri" w:cs="Calibri"/>
              <w:b/>
              <w:color w:val="984806"/>
              <w:sz w:val="18"/>
              <w:szCs w:val="18"/>
            </w:rPr>
            <w:t xml:space="preserve">BTW </w:t>
          </w:r>
          <w:proofErr w:type="spellStart"/>
          <w:r>
            <w:rPr>
              <w:rFonts w:ascii="Calibri" w:hAnsi="Calibri" w:cs="Calibri"/>
              <w:b/>
              <w:color w:val="984806"/>
              <w:sz w:val="18"/>
              <w:szCs w:val="18"/>
            </w:rPr>
            <w:t>id</w:t>
          </w:r>
          <w:proofErr w:type="spellEnd"/>
          <w:r>
            <w:rPr>
              <w:rFonts w:ascii="Calibri" w:hAnsi="Calibri" w:cs="Calibri"/>
              <w:b/>
              <w:color w:val="984806"/>
              <w:sz w:val="18"/>
              <w:szCs w:val="18"/>
            </w:rPr>
            <w:t xml:space="preserve"> nr.: NL001344744B67</w:t>
          </w:r>
        </w:p>
        <w:p w:rsidR="008A6669" w:rsidRPr="00ED4E8B" w:rsidRDefault="008A6669" w:rsidP="008A6669">
          <w:pPr>
            <w:jc w:val="right"/>
            <w:rPr>
              <w:rFonts w:ascii="Calibri" w:hAnsi="Calibri" w:cs="Calibri"/>
              <w:b/>
              <w:color w:val="984806"/>
              <w:sz w:val="18"/>
              <w:szCs w:val="18"/>
            </w:rPr>
          </w:pPr>
          <w:r w:rsidRPr="00ED4E8B">
            <w:rPr>
              <w:rFonts w:ascii="Calibri" w:hAnsi="Calibri" w:cs="Calibri"/>
              <w:b/>
              <w:color w:val="984806"/>
              <w:sz w:val="18"/>
              <w:szCs w:val="18"/>
            </w:rPr>
            <w:t xml:space="preserve">KvK Utrecht </w:t>
          </w:r>
          <w:proofErr w:type="spellStart"/>
          <w:r w:rsidRPr="00ED4E8B">
            <w:rPr>
              <w:rFonts w:ascii="Calibri" w:hAnsi="Calibri" w:cs="Calibri"/>
              <w:b/>
              <w:color w:val="984806"/>
              <w:sz w:val="18"/>
              <w:szCs w:val="18"/>
            </w:rPr>
            <w:t>nr</w:t>
          </w:r>
          <w:proofErr w:type="spellEnd"/>
          <w:r w:rsidRPr="00ED4E8B">
            <w:rPr>
              <w:rFonts w:ascii="Calibri" w:hAnsi="Calibri" w:cs="Calibri"/>
              <w:b/>
              <w:color w:val="984806"/>
              <w:sz w:val="18"/>
              <w:szCs w:val="18"/>
            </w:rPr>
            <w:t>: 30257546</w:t>
          </w:r>
        </w:p>
        <w:p w:rsidR="008A6669" w:rsidRDefault="008A6669" w:rsidP="008A6669">
          <w:pPr>
            <w:pStyle w:val="Plattetekst"/>
            <w:jc w:val="right"/>
            <w:rPr>
              <w:rFonts w:ascii="Calibri" w:hAnsi="Calibri" w:cs="Calibri"/>
              <w:b/>
              <w:color w:val="984806"/>
              <w:sz w:val="18"/>
              <w:szCs w:val="18"/>
              <w:lang w:val="en-US"/>
            </w:rPr>
          </w:pPr>
          <w:r w:rsidRPr="00C711C0">
            <w:rPr>
              <w:rFonts w:ascii="Calibri" w:hAnsi="Calibri" w:cs="Calibri"/>
              <w:b/>
              <w:color w:val="984806"/>
              <w:sz w:val="18"/>
              <w:szCs w:val="18"/>
              <w:lang w:val="en-US"/>
            </w:rPr>
            <w:t>www.annekewessels.nl</w:t>
          </w:r>
        </w:p>
        <w:p w:rsidR="008A6669" w:rsidRPr="00F06D74" w:rsidRDefault="008A6669" w:rsidP="008A6669">
          <w:pPr>
            <w:pStyle w:val="Plattetekst"/>
            <w:jc w:val="right"/>
            <w:rPr>
              <w:rFonts w:ascii="Calibri" w:hAnsi="Calibri" w:cs="Calibri"/>
              <w:color w:val="984806"/>
              <w:sz w:val="18"/>
              <w:szCs w:val="18"/>
              <w:lang w:val="en-US"/>
            </w:rPr>
          </w:pPr>
          <w:r>
            <w:rPr>
              <w:rFonts w:ascii="Calibri" w:hAnsi="Calibri" w:cs="Calibri"/>
              <w:b/>
              <w:color w:val="984806"/>
              <w:sz w:val="18"/>
              <w:szCs w:val="18"/>
              <w:lang w:val="en-US"/>
            </w:rPr>
            <w:t>www.facebook.com/AtelierAnnekeWessels</w:t>
          </w:r>
        </w:p>
      </w:tc>
    </w:tr>
  </w:tbl>
  <w:p w:rsidR="001F3D55" w:rsidRPr="00904DCD" w:rsidRDefault="001F3D55" w:rsidP="0012461B">
    <w:pPr>
      <w:pStyle w:val="Voettekst"/>
      <w:rPr>
        <w:color w:val="0070C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D46" w:rsidRDefault="007B3D46" w:rsidP="0012461B">
      <w:r>
        <w:separator/>
      </w:r>
    </w:p>
  </w:footnote>
  <w:footnote w:type="continuationSeparator" w:id="0">
    <w:p w:rsidR="007B3D46" w:rsidRDefault="007B3D46" w:rsidP="00124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1B" w:rsidRPr="00ED4E8B" w:rsidRDefault="007B3D46" w:rsidP="007C75D3">
    <w:pPr>
      <w:pStyle w:val="Plattetekst"/>
      <w:pBdr>
        <w:bottom w:val="single" w:sz="12" w:space="1" w:color="auto"/>
      </w:pBdr>
      <w:rPr>
        <w:rFonts w:ascii="Calibri" w:hAnsi="Calibri" w:cs="Calibri"/>
        <w:b/>
        <w:color w:val="984806"/>
        <w:sz w:val="24"/>
      </w:rPr>
    </w:pPr>
    <w:r>
      <w:rPr>
        <w:rFonts w:ascii="Calibri" w:hAnsi="Calibri" w:cs="Calibri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pt;height:62.25pt">
          <v:imagedata r:id="rId1" o:title="Logo Atelier Anneke Wessels 2010 160x83"/>
        </v:shape>
      </w:pict>
    </w:r>
    <w:r w:rsidR="007E3F0B">
      <w:rPr>
        <w:rFonts w:ascii="Calibri" w:hAnsi="Calibri" w:cs="Calibri"/>
        <w:sz w:val="18"/>
        <w:szCs w:val="18"/>
      </w:rPr>
      <w:t xml:space="preserve">  </w:t>
    </w:r>
    <w:r w:rsidR="007C75D3">
      <w:rPr>
        <w:rFonts w:ascii="Calibri" w:hAnsi="Calibri" w:cs="Calibri"/>
        <w:sz w:val="18"/>
        <w:szCs w:val="18"/>
      </w:rPr>
      <w:t xml:space="preserve">                                    </w:t>
    </w:r>
    <w:r w:rsidR="007F0AF9">
      <w:rPr>
        <w:rFonts w:ascii="Calibri" w:hAnsi="Calibri" w:cs="Calibri"/>
        <w:sz w:val="18"/>
        <w:szCs w:val="18"/>
      </w:rPr>
      <w:t xml:space="preserve">                                                   </w:t>
    </w:r>
    <w:r w:rsidR="007C75D3">
      <w:rPr>
        <w:rFonts w:ascii="Calibri" w:hAnsi="Calibri" w:cs="Calibri"/>
        <w:sz w:val="18"/>
        <w:szCs w:val="18"/>
      </w:rPr>
      <w:t xml:space="preserve">         </w:t>
    </w:r>
    <w:r w:rsidR="0012461B" w:rsidRPr="00ED4E8B">
      <w:rPr>
        <w:rFonts w:ascii="Calibri" w:hAnsi="Calibri" w:cs="Calibri"/>
        <w:b/>
        <w:color w:val="984806"/>
        <w:sz w:val="24"/>
      </w:rPr>
      <w:t xml:space="preserve">Inschrijfformulier </w:t>
    </w:r>
    <w:r w:rsidR="007F0AF9">
      <w:rPr>
        <w:rFonts w:ascii="Calibri" w:hAnsi="Calibri" w:cs="Calibri"/>
        <w:b/>
        <w:color w:val="984806"/>
        <w:sz w:val="24"/>
      </w:rPr>
      <w:t>cursus</w:t>
    </w:r>
    <w:r w:rsidR="007E3F0B">
      <w:rPr>
        <w:rFonts w:ascii="Calibri" w:hAnsi="Calibri" w:cs="Calibri"/>
        <w:b/>
        <w:color w:val="984806"/>
        <w:sz w:val="24"/>
      </w:rPr>
      <w:t>s</w:t>
    </w:r>
    <w:r w:rsidR="007F0AF9">
      <w:rPr>
        <w:rFonts w:ascii="Calibri" w:hAnsi="Calibri" w:cs="Calibri"/>
        <w:b/>
        <w:color w:val="984806"/>
        <w:sz w:val="24"/>
      </w:rPr>
      <w:t>en</w:t>
    </w:r>
    <w:r w:rsidR="008A6669">
      <w:rPr>
        <w:rFonts w:ascii="Calibri" w:hAnsi="Calibri" w:cs="Calibri"/>
        <w:b/>
        <w:color w:val="984806"/>
        <w:sz w:val="24"/>
      </w:rPr>
      <w:t xml:space="preserve"> </w:t>
    </w:r>
    <w:r w:rsidR="007C75D3">
      <w:rPr>
        <w:rFonts w:ascii="Calibri" w:hAnsi="Calibri" w:cs="Calibri"/>
        <w:b/>
        <w:color w:val="984806"/>
        <w:sz w:val="24"/>
      </w:rPr>
      <w:t>202</w:t>
    </w:r>
    <w:r w:rsidR="007F0AF9">
      <w:rPr>
        <w:rFonts w:ascii="Calibri" w:hAnsi="Calibri" w:cs="Calibri"/>
        <w:b/>
        <w:color w:val="984806"/>
        <w:sz w:val="24"/>
      </w:rPr>
      <w:t>4</w:t>
    </w:r>
    <w:r w:rsidR="005F5330">
      <w:rPr>
        <w:rFonts w:ascii="Calibri" w:hAnsi="Calibri" w:cs="Calibri"/>
        <w:b/>
        <w:color w:val="984806"/>
        <w:sz w:val="24"/>
      </w:rPr>
      <w:t xml:space="preserve"> </w:t>
    </w:r>
  </w:p>
  <w:p w:rsidR="004826DF" w:rsidRPr="00ED4E8B" w:rsidRDefault="004826DF" w:rsidP="005316D8">
    <w:pPr>
      <w:pStyle w:val="Plattetekst"/>
      <w:rPr>
        <w:rFonts w:ascii="Calibri" w:hAnsi="Calibri" w:cs="Calibri"/>
        <w:color w:val="98480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46019"/>
    <w:multiLevelType w:val="hybridMultilevel"/>
    <w:tmpl w:val="C226D4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11891"/>
    <w:multiLevelType w:val="hybridMultilevel"/>
    <w:tmpl w:val="9F26F6D8"/>
    <w:lvl w:ilvl="0" w:tplc="A204F1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F4777"/>
    <w:multiLevelType w:val="hybridMultilevel"/>
    <w:tmpl w:val="BB4E5640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19265F8"/>
    <w:multiLevelType w:val="hybridMultilevel"/>
    <w:tmpl w:val="803842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F9C"/>
    <w:rsid w:val="00011D1A"/>
    <w:rsid w:val="00043C61"/>
    <w:rsid w:val="000757AD"/>
    <w:rsid w:val="000822F4"/>
    <w:rsid w:val="000833F8"/>
    <w:rsid w:val="000937BC"/>
    <w:rsid w:val="000B1A95"/>
    <w:rsid w:val="000E30C5"/>
    <w:rsid w:val="0012461B"/>
    <w:rsid w:val="001248F6"/>
    <w:rsid w:val="00144154"/>
    <w:rsid w:val="0015026D"/>
    <w:rsid w:val="001864D1"/>
    <w:rsid w:val="001927BC"/>
    <w:rsid w:val="001B2FA7"/>
    <w:rsid w:val="001B3516"/>
    <w:rsid w:val="001B3E94"/>
    <w:rsid w:val="001D22A1"/>
    <w:rsid w:val="001D52CD"/>
    <w:rsid w:val="001E52E1"/>
    <w:rsid w:val="001F2236"/>
    <w:rsid w:val="001F3A17"/>
    <w:rsid w:val="001F3D55"/>
    <w:rsid w:val="00213ADD"/>
    <w:rsid w:val="0021606A"/>
    <w:rsid w:val="002238E0"/>
    <w:rsid w:val="00252E73"/>
    <w:rsid w:val="0026674A"/>
    <w:rsid w:val="002764D1"/>
    <w:rsid w:val="0028172A"/>
    <w:rsid w:val="00282E8E"/>
    <w:rsid w:val="0029119A"/>
    <w:rsid w:val="00297D14"/>
    <w:rsid w:val="002A1B6C"/>
    <w:rsid w:val="002C18B4"/>
    <w:rsid w:val="002C6331"/>
    <w:rsid w:val="00306E69"/>
    <w:rsid w:val="003122DD"/>
    <w:rsid w:val="00313DFA"/>
    <w:rsid w:val="00322C27"/>
    <w:rsid w:val="00335322"/>
    <w:rsid w:val="00364AD1"/>
    <w:rsid w:val="00381B51"/>
    <w:rsid w:val="0039073A"/>
    <w:rsid w:val="003D54C1"/>
    <w:rsid w:val="003E53AD"/>
    <w:rsid w:val="003E6AB1"/>
    <w:rsid w:val="003F59BF"/>
    <w:rsid w:val="003F78DC"/>
    <w:rsid w:val="00426274"/>
    <w:rsid w:val="00430878"/>
    <w:rsid w:val="00434CE9"/>
    <w:rsid w:val="004826DF"/>
    <w:rsid w:val="004C1188"/>
    <w:rsid w:val="004C4606"/>
    <w:rsid w:val="004D2FCB"/>
    <w:rsid w:val="004D6B15"/>
    <w:rsid w:val="004F224D"/>
    <w:rsid w:val="004F4148"/>
    <w:rsid w:val="005219B8"/>
    <w:rsid w:val="00524509"/>
    <w:rsid w:val="005316D8"/>
    <w:rsid w:val="00533B0F"/>
    <w:rsid w:val="00543C6F"/>
    <w:rsid w:val="00561993"/>
    <w:rsid w:val="00583914"/>
    <w:rsid w:val="005944F7"/>
    <w:rsid w:val="00595174"/>
    <w:rsid w:val="005C3C42"/>
    <w:rsid w:val="005C6091"/>
    <w:rsid w:val="005E6025"/>
    <w:rsid w:val="005F2F32"/>
    <w:rsid w:val="005F4293"/>
    <w:rsid w:val="005F5330"/>
    <w:rsid w:val="00601446"/>
    <w:rsid w:val="0061409B"/>
    <w:rsid w:val="006159C7"/>
    <w:rsid w:val="00647088"/>
    <w:rsid w:val="00652B69"/>
    <w:rsid w:val="006656F7"/>
    <w:rsid w:val="00674A57"/>
    <w:rsid w:val="006757DA"/>
    <w:rsid w:val="006A1B0A"/>
    <w:rsid w:val="006C1682"/>
    <w:rsid w:val="006D3BDC"/>
    <w:rsid w:val="006F0733"/>
    <w:rsid w:val="006F6641"/>
    <w:rsid w:val="007014BE"/>
    <w:rsid w:val="0070152A"/>
    <w:rsid w:val="00730E86"/>
    <w:rsid w:val="007365D7"/>
    <w:rsid w:val="00765EF1"/>
    <w:rsid w:val="00791857"/>
    <w:rsid w:val="007B3D46"/>
    <w:rsid w:val="007B4F45"/>
    <w:rsid w:val="007C01D5"/>
    <w:rsid w:val="007C75D3"/>
    <w:rsid w:val="007D69C0"/>
    <w:rsid w:val="007E3F0B"/>
    <w:rsid w:val="007F0AF9"/>
    <w:rsid w:val="008039D1"/>
    <w:rsid w:val="00825024"/>
    <w:rsid w:val="00837C57"/>
    <w:rsid w:val="00840C66"/>
    <w:rsid w:val="00857AF6"/>
    <w:rsid w:val="008633E6"/>
    <w:rsid w:val="008836E2"/>
    <w:rsid w:val="008858E9"/>
    <w:rsid w:val="00896429"/>
    <w:rsid w:val="008A6669"/>
    <w:rsid w:val="008C08D8"/>
    <w:rsid w:val="008C1DB0"/>
    <w:rsid w:val="00904DCD"/>
    <w:rsid w:val="009256EF"/>
    <w:rsid w:val="009314F8"/>
    <w:rsid w:val="009442B5"/>
    <w:rsid w:val="00972560"/>
    <w:rsid w:val="009760E1"/>
    <w:rsid w:val="009A0B28"/>
    <w:rsid w:val="009B4820"/>
    <w:rsid w:val="009B56D4"/>
    <w:rsid w:val="009E4599"/>
    <w:rsid w:val="009F4F9C"/>
    <w:rsid w:val="00A15088"/>
    <w:rsid w:val="00A24C43"/>
    <w:rsid w:val="00A34991"/>
    <w:rsid w:val="00A453E3"/>
    <w:rsid w:val="00A5062B"/>
    <w:rsid w:val="00A5144C"/>
    <w:rsid w:val="00A5295A"/>
    <w:rsid w:val="00A54480"/>
    <w:rsid w:val="00A6301A"/>
    <w:rsid w:val="00A76373"/>
    <w:rsid w:val="00A902CE"/>
    <w:rsid w:val="00AB16E6"/>
    <w:rsid w:val="00AC3BD6"/>
    <w:rsid w:val="00AE669D"/>
    <w:rsid w:val="00AF67BC"/>
    <w:rsid w:val="00B106B7"/>
    <w:rsid w:val="00B12097"/>
    <w:rsid w:val="00B154F8"/>
    <w:rsid w:val="00B16012"/>
    <w:rsid w:val="00B24439"/>
    <w:rsid w:val="00B3610B"/>
    <w:rsid w:val="00B41598"/>
    <w:rsid w:val="00B41A6F"/>
    <w:rsid w:val="00B43DD3"/>
    <w:rsid w:val="00B511B7"/>
    <w:rsid w:val="00B61C97"/>
    <w:rsid w:val="00B74F7B"/>
    <w:rsid w:val="00B74FBD"/>
    <w:rsid w:val="00B75768"/>
    <w:rsid w:val="00B82E5D"/>
    <w:rsid w:val="00B84FC1"/>
    <w:rsid w:val="00B852AC"/>
    <w:rsid w:val="00B951C2"/>
    <w:rsid w:val="00BA61D6"/>
    <w:rsid w:val="00BB11E8"/>
    <w:rsid w:val="00BB3622"/>
    <w:rsid w:val="00BD158B"/>
    <w:rsid w:val="00BD4426"/>
    <w:rsid w:val="00BF7603"/>
    <w:rsid w:val="00C04B36"/>
    <w:rsid w:val="00C06001"/>
    <w:rsid w:val="00C23315"/>
    <w:rsid w:val="00C370CE"/>
    <w:rsid w:val="00C40CDB"/>
    <w:rsid w:val="00C42EF6"/>
    <w:rsid w:val="00C45190"/>
    <w:rsid w:val="00C57B90"/>
    <w:rsid w:val="00C6567C"/>
    <w:rsid w:val="00C73254"/>
    <w:rsid w:val="00C956F7"/>
    <w:rsid w:val="00CC0091"/>
    <w:rsid w:val="00CC37EE"/>
    <w:rsid w:val="00CD6C6D"/>
    <w:rsid w:val="00CE27FE"/>
    <w:rsid w:val="00D1162F"/>
    <w:rsid w:val="00D125CC"/>
    <w:rsid w:val="00D27EB6"/>
    <w:rsid w:val="00D35BB6"/>
    <w:rsid w:val="00D36A5B"/>
    <w:rsid w:val="00D405B7"/>
    <w:rsid w:val="00D4244A"/>
    <w:rsid w:val="00D44EBC"/>
    <w:rsid w:val="00D52A60"/>
    <w:rsid w:val="00D54706"/>
    <w:rsid w:val="00D61346"/>
    <w:rsid w:val="00D6431D"/>
    <w:rsid w:val="00D7651D"/>
    <w:rsid w:val="00D90FCD"/>
    <w:rsid w:val="00D912AE"/>
    <w:rsid w:val="00DA1370"/>
    <w:rsid w:val="00DA5B74"/>
    <w:rsid w:val="00DC610B"/>
    <w:rsid w:val="00DD003C"/>
    <w:rsid w:val="00DD1C98"/>
    <w:rsid w:val="00DE19F4"/>
    <w:rsid w:val="00E01BA3"/>
    <w:rsid w:val="00E112D9"/>
    <w:rsid w:val="00E21F4D"/>
    <w:rsid w:val="00E419A9"/>
    <w:rsid w:val="00E63F8A"/>
    <w:rsid w:val="00E71482"/>
    <w:rsid w:val="00E746C3"/>
    <w:rsid w:val="00E83177"/>
    <w:rsid w:val="00E83189"/>
    <w:rsid w:val="00E930D4"/>
    <w:rsid w:val="00EB02A2"/>
    <w:rsid w:val="00EC1383"/>
    <w:rsid w:val="00EC43C9"/>
    <w:rsid w:val="00ED4E8B"/>
    <w:rsid w:val="00ED537D"/>
    <w:rsid w:val="00F02725"/>
    <w:rsid w:val="00F306E0"/>
    <w:rsid w:val="00F404FA"/>
    <w:rsid w:val="00F5582F"/>
    <w:rsid w:val="00F71FA4"/>
    <w:rsid w:val="00F83F4E"/>
    <w:rsid w:val="00FA06FA"/>
    <w:rsid w:val="00FA32E6"/>
    <w:rsid w:val="00FA7D27"/>
    <w:rsid w:val="00FB26A4"/>
    <w:rsid w:val="00FB4C8D"/>
    <w:rsid w:val="00FC135F"/>
    <w:rsid w:val="00FD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F06540-F99D-42D9-9B25-8A9DB9A9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Trebuchet MS" w:hAnsi="Trebuchet MS"/>
      <w:b/>
      <w:bCs/>
      <w:sz w:val="3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Trebuchet MS" w:hAnsi="Trebuchet MS"/>
      <w:sz w:val="24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hAnsi="Arial"/>
      <w:b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rFonts w:ascii="Trebuchet MS" w:hAnsi="Trebuchet MS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link w:val="PlattetekstChar"/>
    <w:rPr>
      <w:rFonts w:ascii="Arial" w:hAnsi="Arial" w:cs="Arial"/>
      <w:szCs w:val="24"/>
    </w:rPr>
  </w:style>
  <w:style w:type="paragraph" w:styleId="Plattetekstinspringen">
    <w:name w:val="Body Text Indent"/>
    <w:basedOn w:val="Standaard"/>
    <w:pPr>
      <w:ind w:left="142" w:hanging="142"/>
    </w:pPr>
    <w:rPr>
      <w:rFonts w:ascii="Trebuchet MS" w:hAnsi="Trebuchet MS"/>
      <w:sz w:val="24"/>
    </w:rPr>
  </w:style>
  <w:style w:type="character" w:styleId="GevolgdeHyperlink">
    <w:name w:val="FollowedHyperlink"/>
    <w:rPr>
      <w:color w:val="800080"/>
      <w:u w:val="single"/>
    </w:rPr>
  </w:style>
  <w:style w:type="paragraph" w:customStyle="1" w:styleId="Titel1">
    <w:name w:val="Titel1"/>
    <w:basedOn w:val="Standaard"/>
    <w:rsid w:val="00D61346"/>
    <w:pPr>
      <w:spacing w:before="100" w:beforeAutospacing="1" w:after="100" w:afterAutospacing="1"/>
    </w:pPr>
    <w:rPr>
      <w:sz w:val="24"/>
      <w:szCs w:val="24"/>
    </w:rPr>
  </w:style>
  <w:style w:type="table" w:styleId="Tabelraster">
    <w:name w:val="Table Grid"/>
    <w:basedOn w:val="Standaardtabel"/>
    <w:rsid w:val="00AF6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12461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2461B"/>
  </w:style>
  <w:style w:type="paragraph" w:styleId="Voettekst">
    <w:name w:val="footer"/>
    <w:basedOn w:val="Standaard"/>
    <w:link w:val="VoettekstChar"/>
    <w:rsid w:val="001246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2461B"/>
  </w:style>
  <w:style w:type="paragraph" w:styleId="Ballontekst">
    <w:name w:val="Balloon Text"/>
    <w:basedOn w:val="Standaard"/>
    <w:link w:val="BallontekstChar"/>
    <w:rsid w:val="001246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2461B"/>
    <w:rPr>
      <w:rFonts w:ascii="Tahoma" w:hAnsi="Tahoma" w:cs="Tahoma"/>
      <w:sz w:val="16"/>
      <w:szCs w:val="16"/>
    </w:rPr>
  </w:style>
  <w:style w:type="character" w:customStyle="1" w:styleId="PlattetekstChar">
    <w:name w:val="Platte tekst Char"/>
    <w:link w:val="Plattetekst"/>
    <w:rsid w:val="001F3D55"/>
    <w:rPr>
      <w:rFonts w:ascii="Arial" w:hAnsi="Arial" w:cs="Arial"/>
      <w:szCs w:val="24"/>
    </w:rPr>
  </w:style>
  <w:style w:type="paragraph" w:customStyle="1" w:styleId="Default">
    <w:name w:val="Default"/>
    <w:rsid w:val="006757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2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m\Application%20Data\Microsoft\Sjablonen\NAS%20nw%20logo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NAS nw logo.dot</Template>
  <TotalTime>52</TotalTime>
  <Pages>1</Pages>
  <Words>606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THUIS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Wim Lammé</dc:creator>
  <cp:keywords/>
  <dc:description/>
  <cp:lastModifiedBy>Microsoft-account</cp:lastModifiedBy>
  <cp:revision>3</cp:revision>
  <cp:lastPrinted>2023-06-01T17:01:00Z</cp:lastPrinted>
  <dcterms:created xsi:type="dcterms:W3CDTF">2023-12-19T14:12:00Z</dcterms:created>
  <dcterms:modified xsi:type="dcterms:W3CDTF">2023-12-19T15:03:00Z</dcterms:modified>
</cp:coreProperties>
</file>